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F3" w:rsidRPr="002B3473" w:rsidRDefault="002260F3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 xml:space="preserve">ДОГОВОР № </w:t>
      </w:r>
      <w:r w:rsidR="004442C4">
        <w:rPr>
          <w:rFonts w:ascii="Times New Roman" w:hAnsi="Times New Roman"/>
          <w:b/>
          <w:sz w:val="23"/>
          <w:szCs w:val="23"/>
        </w:rPr>
        <w:t>___________</w:t>
      </w:r>
    </w:p>
    <w:p w:rsidR="00FF5B69" w:rsidRDefault="00FF5B69" w:rsidP="00FF5B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оказания услуг по обучению по программам ДПО</w:t>
      </w:r>
    </w:p>
    <w:p w:rsidR="00012425" w:rsidRPr="002B3473" w:rsidRDefault="00012425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62F9B" w:rsidRDefault="004D1876" w:rsidP="00D82938">
      <w:pPr>
        <w:widowControl w:val="0"/>
        <w:tabs>
          <w:tab w:val="right" w:pos="100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г. Тюмень</w:t>
      </w:r>
      <w:r w:rsidR="00062F9B" w:rsidRPr="002B3473">
        <w:rPr>
          <w:rFonts w:ascii="Times New Roman" w:hAnsi="Times New Roman"/>
          <w:sz w:val="23"/>
          <w:szCs w:val="23"/>
        </w:rPr>
        <w:tab/>
      </w:r>
      <w:r w:rsidR="004442C4">
        <w:rPr>
          <w:rFonts w:ascii="Times New Roman" w:hAnsi="Times New Roman"/>
          <w:sz w:val="23"/>
          <w:szCs w:val="23"/>
        </w:rPr>
        <w:t>_________</w:t>
      </w:r>
      <w:r w:rsidR="009662EC">
        <w:rPr>
          <w:rFonts w:ascii="Times New Roman" w:hAnsi="Times New Roman"/>
          <w:sz w:val="23"/>
          <w:szCs w:val="23"/>
        </w:rPr>
        <w:t xml:space="preserve"> </w:t>
      </w:r>
      <w:r w:rsidR="008A1272">
        <w:rPr>
          <w:rFonts w:ascii="Times New Roman" w:hAnsi="Times New Roman"/>
          <w:sz w:val="23"/>
          <w:szCs w:val="23"/>
        </w:rPr>
        <w:t>2023</w:t>
      </w:r>
      <w:r w:rsidR="002260F3" w:rsidRPr="002B3473">
        <w:rPr>
          <w:rFonts w:ascii="Times New Roman" w:hAnsi="Times New Roman"/>
          <w:sz w:val="23"/>
          <w:szCs w:val="23"/>
        </w:rPr>
        <w:t xml:space="preserve"> года</w:t>
      </w:r>
    </w:p>
    <w:p w:rsidR="00DF4D30" w:rsidRPr="002B3473" w:rsidRDefault="00DF4D30" w:rsidP="00D82938">
      <w:pPr>
        <w:widowControl w:val="0"/>
        <w:tabs>
          <w:tab w:val="right" w:pos="10035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2EC" w:rsidRDefault="0074091D" w:rsidP="00E0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b/>
          <w:sz w:val="23"/>
          <w:szCs w:val="23"/>
        </w:rPr>
        <w:t>Г</w:t>
      </w:r>
      <w:r w:rsidR="00DC0773" w:rsidRPr="002B3473">
        <w:rPr>
          <w:rFonts w:ascii="Times New Roman" w:hAnsi="Times New Roman"/>
          <w:b/>
          <w:sz w:val="23"/>
          <w:szCs w:val="23"/>
        </w:rPr>
        <w:t>осударственное автономное учреждение Тюменской области «Медицинский информационно-аналитический центр»</w:t>
      </w:r>
      <w:r w:rsidR="00B477FA">
        <w:rPr>
          <w:rFonts w:ascii="Times New Roman" w:hAnsi="Times New Roman"/>
          <w:b/>
          <w:sz w:val="23"/>
          <w:szCs w:val="23"/>
        </w:rPr>
        <w:t xml:space="preserve"> </w:t>
      </w:r>
      <w:r w:rsidR="00DC0773" w:rsidRPr="002B3473">
        <w:rPr>
          <w:rFonts w:ascii="Times New Roman" w:hAnsi="Times New Roman"/>
          <w:b/>
          <w:sz w:val="23"/>
          <w:szCs w:val="23"/>
        </w:rPr>
        <w:t>(ГАУ ТО «МИАЦ»),</w:t>
      </w:r>
      <w:r w:rsidR="00130457">
        <w:rPr>
          <w:rFonts w:ascii="Times New Roman" w:hAnsi="Times New Roman"/>
          <w:b/>
          <w:sz w:val="23"/>
          <w:szCs w:val="23"/>
        </w:rPr>
        <w:t xml:space="preserve"> </w:t>
      </w:r>
      <w:r w:rsidR="005A5EB1" w:rsidRPr="002B3473">
        <w:rPr>
          <w:rFonts w:ascii="Times New Roman" w:hAnsi="Times New Roman"/>
          <w:sz w:val="23"/>
          <w:szCs w:val="23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B20BF2">
        <w:rPr>
          <w:rFonts w:ascii="Times New Roman" w:hAnsi="Times New Roman"/>
          <w:sz w:val="23"/>
          <w:szCs w:val="23"/>
        </w:rPr>
        <w:t>от 10.03.2016 № 064</w:t>
      </w:r>
      <w:r w:rsidR="00255169">
        <w:rPr>
          <w:rFonts w:ascii="Times New Roman" w:hAnsi="Times New Roman"/>
          <w:sz w:val="23"/>
          <w:szCs w:val="23"/>
        </w:rPr>
        <w:t xml:space="preserve"> (серия 72 Л 01 № 0001696)</w:t>
      </w:r>
      <w:r w:rsidR="00DC0773" w:rsidRPr="00DC0773">
        <w:rPr>
          <w:rFonts w:ascii="Times New Roman" w:hAnsi="Times New Roman"/>
          <w:sz w:val="23"/>
          <w:szCs w:val="23"/>
        </w:rPr>
        <w:t xml:space="preserve">, выданной </w:t>
      </w:r>
      <w:r w:rsidR="00B20BF2">
        <w:rPr>
          <w:rFonts w:ascii="Times New Roman" w:hAnsi="Times New Roman"/>
          <w:sz w:val="23"/>
          <w:szCs w:val="23"/>
        </w:rPr>
        <w:t>Департаментом</w:t>
      </w:r>
      <w:r w:rsidR="00DC0773" w:rsidRPr="00DC0773">
        <w:rPr>
          <w:rFonts w:ascii="Times New Roman" w:hAnsi="Times New Roman"/>
          <w:sz w:val="23"/>
          <w:szCs w:val="23"/>
        </w:rPr>
        <w:t xml:space="preserve"> образования и науки</w:t>
      </w:r>
      <w:r w:rsidR="00B20BF2">
        <w:rPr>
          <w:rFonts w:ascii="Times New Roman" w:hAnsi="Times New Roman"/>
          <w:sz w:val="23"/>
          <w:szCs w:val="23"/>
        </w:rPr>
        <w:t xml:space="preserve"> Тюменской области</w:t>
      </w:r>
      <w:r w:rsidR="00DC0773" w:rsidRPr="00DC0773">
        <w:rPr>
          <w:rFonts w:ascii="Times New Roman" w:hAnsi="Times New Roman"/>
          <w:sz w:val="23"/>
          <w:szCs w:val="23"/>
        </w:rPr>
        <w:t>,</w:t>
      </w:r>
      <w:r w:rsidR="009662EC">
        <w:rPr>
          <w:rFonts w:ascii="Times New Roman" w:hAnsi="Times New Roman"/>
          <w:sz w:val="23"/>
          <w:szCs w:val="23"/>
        </w:rPr>
        <w:t xml:space="preserve"> </w:t>
      </w:r>
      <w:r w:rsidR="00062F9B" w:rsidRPr="002B3473">
        <w:rPr>
          <w:rFonts w:ascii="Times New Roman" w:hAnsi="Times New Roman"/>
          <w:sz w:val="23"/>
          <w:szCs w:val="23"/>
        </w:rPr>
        <w:t>именуемое в дальнейшем «</w:t>
      </w:r>
      <w:r w:rsidR="00062F9B" w:rsidRPr="00255169">
        <w:rPr>
          <w:rFonts w:ascii="Times New Roman" w:hAnsi="Times New Roman"/>
          <w:sz w:val="23"/>
          <w:szCs w:val="23"/>
        </w:rPr>
        <w:t>Исполнитель</w:t>
      </w:r>
      <w:r w:rsidR="00062F9B" w:rsidRPr="002B3473">
        <w:rPr>
          <w:rFonts w:ascii="Times New Roman" w:hAnsi="Times New Roman"/>
          <w:sz w:val="23"/>
          <w:szCs w:val="23"/>
        </w:rPr>
        <w:t xml:space="preserve">», </w:t>
      </w:r>
      <w:r w:rsidR="008A1272">
        <w:rPr>
          <w:rFonts w:ascii="Times New Roman" w:hAnsi="Times New Roman"/>
          <w:sz w:val="23"/>
          <w:szCs w:val="23"/>
        </w:rPr>
        <w:t xml:space="preserve">в лице </w:t>
      </w:r>
      <w:r w:rsidR="003B520C">
        <w:rPr>
          <w:rFonts w:ascii="Times New Roman" w:hAnsi="Times New Roman"/>
          <w:sz w:val="23"/>
          <w:szCs w:val="23"/>
        </w:rPr>
        <w:t>директора Поповой Галины Ивановны</w:t>
      </w:r>
      <w:r w:rsidR="00DC0773" w:rsidRPr="00255169">
        <w:rPr>
          <w:rFonts w:ascii="Times New Roman" w:hAnsi="Times New Roman"/>
          <w:sz w:val="23"/>
          <w:szCs w:val="23"/>
        </w:rPr>
        <w:t>,</w:t>
      </w:r>
      <w:r w:rsidR="00DC0773" w:rsidRPr="002B3473">
        <w:rPr>
          <w:rFonts w:ascii="Times New Roman" w:hAnsi="Times New Roman"/>
          <w:sz w:val="23"/>
          <w:szCs w:val="23"/>
        </w:rPr>
        <w:t xml:space="preserve"> действующего на основании </w:t>
      </w:r>
      <w:r w:rsidR="00DC0773" w:rsidRPr="00255169">
        <w:rPr>
          <w:rFonts w:ascii="Times New Roman" w:hAnsi="Times New Roman"/>
          <w:sz w:val="23"/>
          <w:szCs w:val="23"/>
        </w:rPr>
        <w:t>Устава</w:t>
      </w:r>
      <w:r w:rsidR="00DC0773" w:rsidRPr="002B3473">
        <w:rPr>
          <w:rFonts w:ascii="Times New Roman" w:hAnsi="Times New Roman"/>
          <w:sz w:val="23"/>
          <w:szCs w:val="23"/>
        </w:rPr>
        <w:t>,</w:t>
      </w:r>
      <w:r w:rsidR="00062F9B" w:rsidRPr="002B3473">
        <w:rPr>
          <w:rFonts w:ascii="Times New Roman" w:hAnsi="Times New Roman"/>
          <w:sz w:val="23"/>
          <w:szCs w:val="23"/>
        </w:rPr>
        <w:t xml:space="preserve"> с одной стороны, и </w:t>
      </w:r>
      <w:proofErr w:type="gramEnd"/>
    </w:p>
    <w:p w:rsidR="00062F9B" w:rsidRPr="002B3473" w:rsidRDefault="004442C4" w:rsidP="00E07F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__________________________________________________________________________________</w:t>
      </w:r>
      <w:r w:rsidR="00062F9B" w:rsidRPr="009662EC">
        <w:rPr>
          <w:rFonts w:ascii="Times New Roman" w:hAnsi="Times New Roman"/>
          <w:sz w:val="23"/>
          <w:szCs w:val="23"/>
        </w:rPr>
        <w:t>,</w:t>
      </w:r>
      <w:r w:rsidR="009662EC" w:rsidRPr="00B477FA">
        <w:rPr>
          <w:rFonts w:ascii="Times New Roman" w:hAnsi="Times New Roman"/>
          <w:sz w:val="23"/>
          <w:szCs w:val="23"/>
        </w:rPr>
        <w:t xml:space="preserve"> </w:t>
      </w:r>
      <w:r w:rsidR="00BD6E5E" w:rsidRPr="00BA0600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BD6E5E" w:rsidRPr="002622D9">
        <w:rPr>
          <w:rFonts w:ascii="Times New Roman" w:hAnsi="Times New Roman"/>
          <w:sz w:val="23"/>
          <w:szCs w:val="23"/>
        </w:rPr>
        <w:t>«Заказчик»,</w:t>
      </w:r>
      <w:r w:rsidR="00BD6E5E" w:rsidRPr="00BA0600">
        <w:rPr>
          <w:rFonts w:ascii="Times New Roman" w:hAnsi="Times New Roman"/>
          <w:sz w:val="23"/>
          <w:szCs w:val="23"/>
        </w:rPr>
        <w:t xml:space="preserve"> в лице </w:t>
      </w:r>
      <w:r>
        <w:rPr>
          <w:rFonts w:ascii="Times New Roman" w:hAnsi="Times New Roman"/>
          <w:sz w:val="23"/>
          <w:szCs w:val="23"/>
        </w:rPr>
        <w:t>_____________________________________</w:t>
      </w:r>
      <w:r w:rsidR="00BD6E5E" w:rsidRPr="009B5784">
        <w:rPr>
          <w:rFonts w:ascii="Times New Roman" w:hAnsi="Times New Roman"/>
          <w:sz w:val="23"/>
          <w:szCs w:val="23"/>
        </w:rPr>
        <w:t>,</w:t>
      </w:r>
      <w:r w:rsidR="00BD6E5E" w:rsidRPr="00BA0600">
        <w:rPr>
          <w:rFonts w:ascii="Times New Roman" w:hAnsi="Times New Roman"/>
          <w:sz w:val="23"/>
          <w:szCs w:val="23"/>
        </w:rPr>
        <w:t xml:space="preserve"> действующего на основании </w:t>
      </w:r>
      <w:r>
        <w:rPr>
          <w:rFonts w:ascii="Times New Roman" w:hAnsi="Times New Roman"/>
          <w:sz w:val="23"/>
          <w:szCs w:val="23"/>
        </w:rPr>
        <w:t>______________</w:t>
      </w:r>
      <w:r w:rsidR="00BD6E5E" w:rsidRPr="00BA0600">
        <w:rPr>
          <w:rFonts w:ascii="Times New Roman" w:hAnsi="Times New Roman"/>
          <w:sz w:val="23"/>
          <w:szCs w:val="23"/>
        </w:rPr>
        <w:t xml:space="preserve">, с другой стороны, </w:t>
      </w:r>
      <w:r w:rsidR="00062F9B" w:rsidRPr="00BA0600">
        <w:rPr>
          <w:rFonts w:ascii="Times New Roman" w:hAnsi="Times New Roman"/>
          <w:sz w:val="23"/>
          <w:szCs w:val="23"/>
        </w:rPr>
        <w:t>совместно именуемые «</w:t>
      </w:r>
      <w:r w:rsidR="00062F9B" w:rsidRPr="002622D9">
        <w:rPr>
          <w:rFonts w:ascii="Times New Roman" w:hAnsi="Times New Roman"/>
          <w:sz w:val="23"/>
          <w:szCs w:val="23"/>
        </w:rPr>
        <w:t>Стороны»,</w:t>
      </w:r>
      <w:r w:rsidR="00A632E6">
        <w:rPr>
          <w:rFonts w:ascii="Times New Roman" w:hAnsi="Times New Roman"/>
          <w:sz w:val="23"/>
          <w:szCs w:val="23"/>
        </w:rPr>
        <w:t xml:space="preserve"> </w:t>
      </w:r>
      <w:r w:rsidR="00062F9B" w:rsidRPr="002622D9">
        <w:rPr>
          <w:rFonts w:ascii="Times New Roman" w:hAnsi="Times New Roman"/>
          <w:sz w:val="23"/>
          <w:szCs w:val="23"/>
        </w:rPr>
        <w:t xml:space="preserve">заключили настоящий Договор оказания </w:t>
      </w:r>
      <w:r w:rsidR="009406FC" w:rsidRPr="009406FC">
        <w:rPr>
          <w:rFonts w:ascii="Times New Roman" w:hAnsi="Times New Roman"/>
          <w:sz w:val="23"/>
          <w:szCs w:val="23"/>
        </w:rPr>
        <w:t xml:space="preserve">услуг по обучению по программам ДПО </w:t>
      </w:r>
      <w:r w:rsidR="00062F9B" w:rsidRPr="002622D9">
        <w:rPr>
          <w:rFonts w:ascii="Times New Roman" w:hAnsi="Times New Roman"/>
          <w:sz w:val="23"/>
          <w:szCs w:val="23"/>
        </w:rPr>
        <w:t>(далее – «Договор») о ни</w:t>
      </w:r>
      <w:r w:rsidR="00062F9B" w:rsidRPr="002B3473">
        <w:rPr>
          <w:rFonts w:ascii="Times New Roman" w:hAnsi="Times New Roman"/>
          <w:sz w:val="23"/>
          <w:szCs w:val="23"/>
        </w:rPr>
        <w:t>жеследующем:</w:t>
      </w:r>
    </w:p>
    <w:p w:rsidR="00062F9B" w:rsidRPr="002B3473" w:rsidRDefault="000B5292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 xml:space="preserve">1. </w:t>
      </w:r>
      <w:r w:rsidR="00062F9B" w:rsidRPr="002B3473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6B6B4D" w:rsidRPr="002B3473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P72"/>
      <w:bookmarkEnd w:id="0"/>
      <w:r w:rsidRPr="002B3473">
        <w:rPr>
          <w:rFonts w:ascii="Times New Roman" w:hAnsi="Times New Roman" w:cs="Times New Roman"/>
          <w:b/>
          <w:sz w:val="23"/>
          <w:szCs w:val="23"/>
        </w:rPr>
        <w:t>1.1.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Исполнитель обязуется оказать представител</w:t>
      </w:r>
      <w:r>
        <w:rPr>
          <w:rFonts w:ascii="Times New Roman" w:hAnsi="Times New Roman" w:cs="Times New Roman"/>
          <w:sz w:val="23"/>
          <w:szCs w:val="23"/>
        </w:rPr>
        <w:t>ям</w:t>
      </w:r>
      <w:r w:rsidRPr="002B3473">
        <w:rPr>
          <w:rFonts w:ascii="Times New Roman" w:hAnsi="Times New Roman" w:cs="Times New Roman"/>
          <w:sz w:val="23"/>
          <w:szCs w:val="23"/>
        </w:rPr>
        <w:t xml:space="preserve"> Заказчика</w:t>
      </w:r>
      <w:r>
        <w:rPr>
          <w:rFonts w:ascii="Times New Roman" w:hAnsi="Times New Roman" w:cs="Times New Roman"/>
          <w:sz w:val="23"/>
          <w:szCs w:val="23"/>
        </w:rPr>
        <w:t>, указанным в Приложении № 1 к Договору</w:t>
      </w:r>
      <w:r w:rsidRPr="002B3473">
        <w:rPr>
          <w:rFonts w:ascii="Times New Roman" w:hAnsi="Times New Roman" w:cs="Times New Roman"/>
          <w:sz w:val="23"/>
          <w:szCs w:val="23"/>
        </w:rPr>
        <w:t xml:space="preserve"> (далее «Обучающи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2B3473">
        <w:rPr>
          <w:rFonts w:ascii="Times New Roman" w:hAnsi="Times New Roman" w:cs="Times New Roman"/>
          <w:sz w:val="23"/>
          <w:szCs w:val="23"/>
        </w:rPr>
        <w:t xml:space="preserve">ся»), а Заказчик обязуется оплатить </w:t>
      </w:r>
      <w:r w:rsidR="00FF5B69" w:rsidRPr="00FF5B69">
        <w:rPr>
          <w:rFonts w:ascii="Times New Roman" w:hAnsi="Times New Roman" w:cs="Times New Roman"/>
          <w:b/>
          <w:sz w:val="23"/>
          <w:szCs w:val="23"/>
        </w:rPr>
        <w:t>услуг</w:t>
      </w:r>
      <w:r w:rsidR="00FF5B69">
        <w:rPr>
          <w:rFonts w:ascii="Times New Roman" w:hAnsi="Times New Roman" w:cs="Times New Roman"/>
          <w:b/>
          <w:sz w:val="23"/>
          <w:szCs w:val="23"/>
        </w:rPr>
        <w:t>у</w:t>
      </w:r>
      <w:r w:rsidR="00FF5B69" w:rsidRPr="00FF5B69">
        <w:rPr>
          <w:rFonts w:ascii="Times New Roman" w:hAnsi="Times New Roman" w:cs="Times New Roman"/>
          <w:b/>
          <w:sz w:val="23"/>
          <w:szCs w:val="23"/>
        </w:rPr>
        <w:t xml:space="preserve"> по обучению по программам ДПО</w:t>
      </w:r>
      <w:r w:rsidRPr="00A840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B3473">
        <w:rPr>
          <w:rFonts w:ascii="Times New Roman" w:hAnsi="Times New Roman" w:cs="Times New Roman"/>
          <w:sz w:val="23"/>
          <w:szCs w:val="23"/>
        </w:rPr>
        <w:t>в объеме и в сроки, определенные в соответствии со списком обучающихся (Приложение №1 к настоящему Договору) и учебными планами Исполнителя, в том числе индивидуальными.</w:t>
      </w:r>
    </w:p>
    <w:p w:rsidR="006B6B4D" w:rsidRPr="0080475C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0475C">
        <w:rPr>
          <w:rFonts w:ascii="Times New Roman" w:hAnsi="Times New Roman" w:cs="Times New Roman"/>
          <w:sz w:val="23"/>
          <w:szCs w:val="23"/>
        </w:rPr>
        <w:t>Дополнительная профессиональная образовательная программа повышения квалификации разработана Исполнителем с учетом федеральных государственных образовательных стандартов и (или) федеральных государственных требований</w:t>
      </w:r>
      <w:r w:rsidR="009662EC">
        <w:rPr>
          <w:rFonts w:ascii="Times New Roman" w:hAnsi="Times New Roman" w:cs="Times New Roman"/>
          <w:sz w:val="23"/>
          <w:szCs w:val="23"/>
        </w:rPr>
        <w:t xml:space="preserve"> </w:t>
      </w:r>
      <w:r w:rsidRPr="0080475C">
        <w:rPr>
          <w:rFonts w:ascii="Times New Roman" w:hAnsi="Times New Roman" w:cs="Times New Roman"/>
          <w:sz w:val="23"/>
          <w:szCs w:val="23"/>
        </w:rPr>
        <w:t>и направлен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80475C">
        <w:rPr>
          <w:rFonts w:ascii="Times New Roman" w:hAnsi="Times New Roman" w:cs="Times New Roman"/>
          <w:sz w:val="23"/>
          <w:szCs w:val="23"/>
        </w:rPr>
        <w:t xml:space="preserve"> на совершенствование профессиональных знаний, навыков, компетенции и (или) повышение профессионального уровня в рамках имеющейся квалификации (специальности).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 xml:space="preserve">При обучении в рамках непрерывного медицинского и фармацевтического образования Заказчик </w:t>
      </w:r>
      <w:r w:rsidRPr="00F41526">
        <w:rPr>
          <w:rFonts w:ascii="Times New Roman" w:hAnsi="Times New Roman"/>
          <w:sz w:val="23"/>
          <w:szCs w:val="23"/>
        </w:rPr>
        <w:t>вправе обеспечить подачу Обучающим</w:t>
      </w:r>
      <w:r>
        <w:rPr>
          <w:rFonts w:ascii="Times New Roman" w:hAnsi="Times New Roman"/>
          <w:sz w:val="23"/>
          <w:szCs w:val="23"/>
        </w:rPr>
        <w:t>и</w:t>
      </w:r>
      <w:r w:rsidRPr="00F41526">
        <w:rPr>
          <w:rFonts w:ascii="Times New Roman" w:hAnsi="Times New Roman"/>
          <w:sz w:val="23"/>
          <w:szCs w:val="23"/>
        </w:rPr>
        <w:t>ся</w:t>
      </w:r>
      <w:r w:rsidRPr="002B3473">
        <w:rPr>
          <w:rFonts w:ascii="Times New Roman" w:hAnsi="Times New Roman"/>
          <w:sz w:val="23"/>
          <w:szCs w:val="23"/>
        </w:rPr>
        <w:t xml:space="preserve"> в установленном порядке заявки на обучение на Портале непрерывного медицинского и фармацевтического образования Минздрава России (edu.rosminzdrav.ru).</w:t>
      </w:r>
    </w:p>
    <w:p w:rsidR="006B6B4D" w:rsidRPr="002B3473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1.2.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Форма обучения – </w:t>
      </w:r>
      <w:r w:rsidR="002622D9" w:rsidRPr="00D72D49">
        <w:rPr>
          <w:rFonts w:ascii="Times New Roman" w:hAnsi="Times New Roman" w:cs="Times New Roman"/>
          <w:sz w:val="23"/>
          <w:szCs w:val="23"/>
        </w:rPr>
        <w:t>очно-</w:t>
      </w:r>
      <w:r w:rsidRPr="00D72D49">
        <w:rPr>
          <w:rFonts w:ascii="Times New Roman" w:hAnsi="Times New Roman" w:cs="Times New Roman"/>
          <w:sz w:val="23"/>
          <w:szCs w:val="23"/>
        </w:rPr>
        <w:t>заочная</w:t>
      </w:r>
      <w:r w:rsidRPr="002B3473">
        <w:rPr>
          <w:rFonts w:ascii="Times New Roman" w:hAnsi="Times New Roman" w:cs="Times New Roman"/>
          <w:sz w:val="23"/>
          <w:szCs w:val="23"/>
        </w:rPr>
        <w:t xml:space="preserve"> с применением дистанционных образовательных технологий.</w:t>
      </w:r>
    </w:p>
    <w:p w:rsidR="006B6B4D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 xml:space="preserve">Система дистанционного обучения расположена по адресу: </w:t>
      </w:r>
      <w:r w:rsidRPr="000C1E85">
        <w:rPr>
          <w:rFonts w:ascii="Times New Roman" w:hAnsi="Times New Roman"/>
          <w:sz w:val="23"/>
          <w:szCs w:val="23"/>
        </w:rPr>
        <w:t>https://sdo.miac-tmn.ru</w:t>
      </w:r>
      <w:r w:rsidRPr="002B3473">
        <w:rPr>
          <w:rFonts w:ascii="Times New Roman" w:hAnsi="Times New Roman"/>
          <w:sz w:val="23"/>
          <w:szCs w:val="23"/>
        </w:rPr>
        <w:t>. Доступ в систему предоставляется авторизованным пользователям по индивидуальному логину и паролю.</w:t>
      </w:r>
    </w:p>
    <w:p w:rsidR="006B6B4D" w:rsidRPr="0080475C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1.3.</w:t>
      </w:r>
      <w:r w:rsidRPr="0080475C">
        <w:rPr>
          <w:rFonts w:ascii="Times New Roman" w:hAnsi="Times New Roman"/>
          <w:sz w:val="23"/>
          <w:szCs w:val="23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(или) о квалификации или документ об обучении установленного образца.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0475C">
        <w:rPr>
          <w:rFonts w:ascii="Times New Roman" w:hAnsi="Times New Roman"/>
          <w:b/>
          <w:sz w:val="23"/>
          <w:szCs w:val="23"/>
        </w:rPr>
        <w:t>1.4.</w:t>
      </w:r>
      <w:r w:rsidRPr="0080475C">
        <w:rPr>
          <w:rFonts w:ascii="Times New Roman" w:eastAsia="Times New Roman" w:hAnsi="Times New Roman"/>
          <w:sz w:val="23"/>
          <w:szCs w:val="23"/>
        </w:rPr>
        <w:t xml:space="preserve">Договор считается исполненным </w:t>
      </w:r>
      <w:r w:rsidRPr="002B3473">
        <w:rPr>
          <w:rFonts w:ascii="Times New Roman" w:eastAsia="Times New Roman" w:hAnsi="Times New Roman"/>
          <w:sz w:val="23"/>
          <w:szCs w:val="23"/>
        </w:rPr>
        <w:t>в полном объеме, а услуги принятыми после выполнения Сторонами всех взаимных обязательств, предусмотренных настоящим Договором и подписания Сторонами соответствующего Акта</w:t>
      </w:r>
      <w:r w:rsidRPr="002B3473">
        <w:rPr>
          <w:rFonts w:ascii="Times New Roman" w:hAnsi="Times New Roman"/>
          <w:sz w:val="23"/>
          <w:szCs w:val="23"/>
        </w:rPr>
        <w:t xml:space="preserve"> (в двух эк</w:t>
      </w:r>
      <w:bookmarkStart w:id="1" w:name="_GoBack"/>
      <w:bookmarkEnd w:id="1"/>
      <w:r w:rsidRPr="002B3473">
        <w:rPr>
          <w:rFonts w:ascii="Times New Roman" w:hAnsi="Times New Roman"/>
          <w:sz w:val="23"/>
          <w:szCs w:val="23"/>
        </w:rPr>
        <w:t xml:space="preserve">земплярах), </w:t>
      </w:r>
      <w:r w:rsidRPr="002B3473">
        <w:rPr>
          <w:rFonts w:ascii="Times New Roman" w:eastAsia="Times New Roman" w:hAnsi="Times New Roman"/>
          <w:sz w:val="23"/>
          <w:szCs w:val="23"/>
        </w:rPr>
        <w:t xml:space="preserve">предоставленного </w:t>
      </w:r>
      <w:r w:rsidRPr="002B3473">
        <w:rPr>
          <w:rFonts w:ascii="Times New Roman" w:hAnsi="Times New Roman"/>
          <w:sz w:val="23"/>
          <w:szCs w:val="23"/>
        </w:rPr>
        <w:t>Исполнителем по окончании обучения.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1.5.</w:t>
      </w:r>
      <w:r w:rsidRPr="002B3473">
        <w:rPr>
          <w:rFonts w:ascii="Times New Roman" w:hAnsi="Times New Roman"/>
          <w:sz w:val="23"/>
          <w:szCs w:val="23"/>
        </w:rPr>
        <w:t xml:space="preserve"> В случае если до момента начала обучения </w:t>
      </w:r>
      <w:r>
        <w:rPr>
          <w:rFonts w:ascii="Times New Roman" w:hAnsi="Times New Roman"/>
          <w:sz w:val="23"/>
          <w:szCs w:val="23"/>
        </w:rPr>
        <w:t>З</w:t>
      </w:r>
      <w:r w:rsidRPr="002B3473">
        <w:rPr>
          <w:rFonts w:ascii="Times New Roman" w:hAnsi="Times New Roman"/>
          <w:sz w:val="23"/>
          <w:szCs w:val="23"/>
        </w:rPr>
        <w:t xml:space="preserve">аказчиком и (или)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бучающим</w:t>
      </w:r>
      <w:r>
        <w:rPr>
          <w:rFonts w:ascii="Times New Roman" w:hAnsi="Times New Roman"/>
          <w:sz w:val="23"/>
          <w:szCs w:val="23"/>
        </w:rPr>
        <w:t>и</w:t>
      </w:r>
      <w:r w:rsidRPr="002B3473">
        <w:rPr>
          <w:rFonts w:ascii="Times New Roman" w:hAnsi="Times New Roman"/>
          <w:sz w:val="23"/>
          <w:szCs w:val="23"/>
        </w:rPr>
        <w:t>ся не предоставлены документы</w:t>
      </w:r>
      <w:r>
        <w:rPr>
          <w:rFonts w:ascii="Times New Roman" w:hAnsi="Times New Roman"/>
          <w:sz w:val="23"/>
          <w:szCs w:val="23"/>
        </w:rPr>
        <w:t>,</w:t>
      </w:r>
      <w:r w:rsidRPr="002B3473">
        <w:rPr>
          <w:rFonts w:ascii="Times New Roman" w:hAnsi="Times New Roman"/>
          <w:sz w:val="23"/>
          <w:szCs w:val="23"/>
        </w:rPr>
        <w:t xml:space="preserve"> необходимые для зачисления на обучение, а также если иное не предусмотрено настоящим Договором,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бучающи</w:t>
      </w:r>
      <w:r>
        <w:rPr>
          <w:rFonts w:ascii="Times New Roman" w:hAnsi="Times New Roman"/>
          <w:sz w:val="23"/>
          <w:szCs w:val="23"/>
        </w:rPr>
        <w:t>е</w:t>
      </w:r>
      <w:r w:rsidRPr="002B3473">
        <w:rPr>
          <w:rFonts w:ascii="Times New Roman" w:hAnsi="Times New Roman"/>
          <w:sz w:val="23"/>
          <w:szCs w:val="23"/>
        </w:rPr>
        <w:t>ся не подлеж</w:t>
      </w:r>
      <w:r>
        <w:rPr>
          <w:rFonts w:ascii="Times New Roman" w:hAnsi="Times New Roman"/>
          <w:sz w:val="23"/>
          <w:szCs w:val="23"/>
        </w:rPr>
        <w:t>а</w:t>
      </w:r>
      <w:r w:rsidRPr="002B3473">
        <w:rPr>
          <w:rFonts w:ascii="Times New Roman" w:hAnsi="Times New Roman"/>
          <w:sz w:val="23"/>
          <w:szCs w:val="23"/>
        </w:rPr>
        <w:t>т зачислению на обучение.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1.6.</w:t>
      </w:r>
      <w:r w:rsidRPr="002B3473">
        <w:rPr>
          <w:rFonts w:ascii="Times New Roman" w:hAnsi="Times New Roman"/>
          <w:sz w:val="23"/>
          <w:szCs w:val="23"/>
        </w:rPr>
        <w:t xml:space="preserve"> Документы об обучении выдаются Обучающ</w:t>
      </w:r>
      <w:r>
        <w:rPr>
          <w:rFonts w:ascii="Times New Roman" w:hAnsi="Times New Roman"/>
          <w:sz w:val="23"/>
          <w:szCs w:val="23"/>
        </w:rPr>
        <w:t>и</w:t>
      </w:r>
      <w:r w:rsidRPr="002B3473">
        <w:rPr>
          <w:rFonts w:ascii="Times New Roman" w:hAnsi="Times New Roman"/>
          <w:sz w:val="23"/>
          <w:szCs w:val="23"/>
        </w:rPr>
        <w:t>мся лично</w:t>
      </w:r>
      <w:r>
        <w:rPr>
          <w:rFonts w:ascii="Times New Roman" w:hAnsi="Times New Roman"/>
          <w:sz w:val="23"/>
          <w:szCs w:val="23"/>
        </w:rPr>
        <w:t>,</w:t>
      </w:r>
      <w:r w:rsidRPr="002B3473">
        <w:rPr>
          <w:rFonts w:ascii="Times New Roman" w:hAnsi="Times New Roman"/>
          <w:sz w:val="23"/>
          <w:szCs w:val="23"/>
        </w:rPr>
        <w:t xml:space="preserve"> либо </w:t>
      </w:r>
      <w:r>
        <w:rPr>
          <w:rFonts w:ascii="Times New Roman" w:hAnsi="Times New Roman"/>
          <w:sz w:val="23"/>
          <w:szCs w:val="23"/>
        </w:rPr>
        <w:t>их</w:t>
      </w:r>
      <w:r w:rsidRPr="002B3473">
        <w:rPr>
          <w:rFonts w:ascii="Times New Roman" w:hAnsi="Times New Roman"/>
          <w:sz w:val="23"/>
          <w:szCs w:val="23"/>
        </w:rPr>
        <w:t xml:space="preserve"> представител</w:t>
      </w:r>
      <w:r>
        <w:rPr>
          <w:rFonts w:ascii="Times New Roman" w:hAnsi="Times New Roman"/>
          <w:sz w:val="23"/>
          <w:szCs w:val="23"/>
        </w:rPr>
        <w:t>ям</w:t>
      </w:r>
      <w:r w:rsidRPr="002B3473">
        <w:rPr>
          <w:rFonts w:ascii="Times New Roman" w:hAnsi="Times New Roman"/>
          <w:sz w:val="23"/>
          <w:szCs w:val="23"/>
        </w:rPr>
        <w:t xml:space="preserve"> по доверенности, либо высылаются почтовым отправлением через операторов почтовой связи общего пользования.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Почтовые отправления за пределы Р</w:t>
      </w:r>
      <w:r>
        <w:rPr>
          <w:rFonts w:ascii="Times New Roman" w:hAnsi="Times New Roman"/>
          <w:sz w:val="23"/>
          <w:szCs w:val="23"/>
        </w:rPr>
        <w:t xml:space="preserve">оссийской </w:t>
      </w:r>
      <w:r w:rsidRPr="002B3473">
        <w:rPr>
          <w:rFonts w:ascii="Times New Roman" w:hAnsi="Times New Roman"/>
          <w:sz w:val="23"/>
          <w:szCs w:val="23"/>
        </w:rPr>
        <w:t>Ф</w:t>
      </w:r>
      <w:r>
        <w:rPr>
          <w:rFonts w:ascii="Times New Roman" w:hAnsi="Times New Roman"/>
          <w:sz w:val="23"/>
          <w:szCs w:val="23"/>
        </w:rPr>
        <w:t>едерации</w:t>
      </w:r>
      <w:r w:rsidRPr="002B3473">
        <w:rPr>
          <w:rFonts w:ascii="Times New Roman" w:hAnsi="Times New Roman"/>
          <w:sz w:val="23"/>
          <w:szCs w:val="23"/>
        </w:rPr>
        <w:t xml:space="preserve"> отправляются по согласованию с </w:t>
      </w:r>
      <w:r>
        <w:rPr>
          <w:rFonts w:ascii="Times New Roman" w:hAnsi="Times New Roman"/>
          <w:sz w:val="23"/>
          <w:szCs w:val="23"/>
        </w:rPr>
        <w:t>З</w:t>
      </w:r>
      <w:r w:rsidRPr="002B3473">
        <w:rPr>
          <w:rFonts w:ascii="Times New Roman" w:hAnsi="Times New Roman"/>
          <w:sz w:val="23"/>
          <w:szCs w:val="23"/>
        </w:rPr>
        <w:t>аказчиком (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бучающимся) за счет получателя.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1.7.</w:t>
      </w:r>
      <w:r w:rsidRPr="002B3473">
        <w:rPr>
          <w:rFonts w:ascii="Times New Roman" w:hAnsi="Times New Roman"/>
          <w:sz w:val="23"/>
          <w:szCs w:val="23"/>
        </w:rPr>
        <w:t xml:space="preserve"> Способ выдачи документов об обучении, наименование и полный почтовый адрес получателя определяется в Заявлении обучающегося о выдаче документов об обучении.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 xml:space="preserve">Почтовое отправление, экспресс-доставка и курьерское отправление тарифицируется по </w:t>
      </w:r>
      <w:r>
        <w:rPr>
          <w:rFonts w:ascii="Times New Roman" w:hAnsi="Times New Roman"/>
          <w:sz w:val="23"/>
          <w:szCs w:val="23"/>
        </w:rPr>
        <w:t>т</w:t>
      </w:r>
      <w:r w:rsidRPr="002B3473">
        <w:rPr>
          <w:rFonts w:ascii="Times New Roman" w:hAnsi="Times New Roman"/>
          <w:sz w:val="23"/>
          <w:szCs w:val="23"/>
        </w:rPr>
        <w:t>арифам оператора почтовой связи, действующим на момент оказания услуги доставки.</w:t>
      </w:r>
    </w:p>
    <w:p w:rsidR="00E9397E" w:rsidRPr="005A7425" w:rsidRDefault="006B6B4D" w:rsidP="00AF449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1.8.</w:t>
      </w:r>
      <w:r w:rsidRPr="002B3473">
        <w:rPr>
          <w:rFonts w:ascii="Times New Roman" w:hAnsi="Times New Roman"/>
          <w:sz w:val="23"/>
          <w:szCs w:val="23"/>
        </w:rPr>
        <w:t xml:space="preserve"> В случае</w:t>
      </w:r>
      <w:r w:rsidR="00B477FA">
        <w:rPr>
          <w:rFonts w:ascii="Times New Roman" w:hAnsi="Times New Roman"/>
          <w:sz w:val="23"/>
          <w:szCs w:val="23"/>
        </w:rPr>
        <w:t xml:space="preserve"> </w:t>
      </w:r>
      <w:r w:rsidRPr="002B3473">
        <w:rPr>
          <w:rFonts w:ascii="Times New Roman" w:hAnsi="Times New Roman"/>
          <w:sz w:val="23"/>
          <w:szCs w:val="23"/>
        </w:rPr>
        <w:t>если документы об обучении не были своевременно получены Обучающимся или его представителем по его вине, они направляются Обучающемуся повторно только по его требованию.</w:t>
      </w:r>
    </w:p>
    <w:p w:rsidR="000B5292" w:rsidRPr="002B3473" w:rsidRDefault="000B5292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 Права Исполн</w:t>
      </w:r>
      <w:r w:rsidR="005830A3" w:rsidRPr="002B3473">
        <w:rPr>
          <w:rFonts w:ascii="Times New Roman" w:hAnsi="Times New Roman"/>
          <w:b/>
          <w:sz w:val="23"/>
          <w:szCs w:val="23"/>
        </w:rPr>
        <w:t>ителя, Заказчика и Обучающегося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lastRenderedPageBreak/>
        <w:t>2.1. Исполнитель вправе: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2.1.1.</w:t>
      </w:r>
      <w:r w:rsidRPr="002B3473">
        <w:rPr>
          <w:rFonts w:ascii="Times New Roman" w:hAnsi="Times New Roman"/>
          <w:sz w:val="23"/>
          <w:szCs w:val="23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Обучающегося, в целях выполнения своих обяз</w:t>
      </w:r>
      <w:r>
        <w:rPr>
          <w:rFonts w:ascii="Times New Roman" w:hAnsi="Times New Roman"/>
          <w:sz w:val="23"/>
          <w:szCs w:val="23"/>
        </w:rPr>
        <w:t>ательств по настоящему Договору.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2.1.2.</w:t>
      </w:r>
      <w:r w:rsidRPr="002B3473">
        <w:rPr>
          <w:rFonts w:ascii="Times New Roman" w:hAnsi="Times New Roman"/>
          <w:sz w:val="23"/>
          <w:szCs w:val="23"/>
        </w:rPr>
        <w:t xml:space="preserve"> Требовать от Заказчика своевременной оплаты оказанных услуг и предоставления информации и документов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бучающегося, необход</w:t>
      </w:r>
      <w:r>
        <w:rPr>
          <w:rFonts w:ascii="Times New Roman" w:hAnsi="Times New Roman"/>
          <w:sz w:val="23"/>
          <w:szCs w:val="23"/>
        </w:rPr>
        <w:t>имых для зачисления на обучение.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2.1.3.</w:t>
      </w:r>
      <w:r w:rsidRPr="002B3473">
        <w:rPr>
          <w:rFonts w:ascii="Times New Roman" w:hAnsi="Times New Roman"/>
          <w:sz w:val="23"/>
          <w:szCs w:val="23"/>
        </w:rPr>
        <w:t xml:space="preserve"> Не приступать или приостановить оказание образовательных услуг в случаях, когда нарушение Заказчиком своих обязательств по Договору препятствует осуществлению Исполнителем своих обязательств по Договору, а также при наличии обстоятельств, очевидно свидетельствующих о том, что исполнение обязательств </w:t>
      </w:r>
      <w:r>
        <w:rPr>
          <w:rFonts w:ascii="Times New Roman" w:hAnsi="Times New Roman"/>
          <w:sz w:val="23"/>
          <w:szCs w:val="23"/>
        </w:rPr>
        <w:t>С</w:t>
      </w:r>
      <w:r w:rsidRPr="002B3473">
        <w:rPr>
          <w:rFonts w:ascii="Times New Roman" w:hAnsi="Times New Roman"/>
          <w:sz w:val="23"/>
          <w:szCs w:val="23"/>
        </w:rPr>
        <w:t>торон не будет п</w:t>
      </w:r>
      <w:r>
        <w:rPr>
          <w:rFonts w:ascii="Times New Roman" w:hAnsi="Times New Roman"/>
          <w:sz w:val="23"/>
          <w:szCs w:val="23"/>
        </w:rPr>
        <w:t>роизведено в установленный срок.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2.1.4.</w:t>
      </w:r>
      <w:r w:rsidRPr="002B3473">
        <w:rPr>
          <w:rFonts w:ascii="Times New Roman" w:hAnsi="Times New Roman"/>
          <w:sz w:val="23"/>
          <w:szCs w:val="23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 актами Исполните</w:t>
      </w:r>
      <w:r>
        <w:rPr>
          <w:rFonts w:ascii="Times New Roman" w:hAnsi="Times New Roman"/>
          <w:sz w:val="23"/>
          <w:szCs w:val="23"/>
        </w:rPr>
        <w:t>ля, а также настоящим Договором.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2.1.5.</w:t>
      </w:r>
      <w:r w:rsidRPr="002B3473">
        <w:rPr>
          <w:rFonts w:ascii="Times New Roman" w:hAnsi="Times New Roman"/>
          <w:sz w:val="23"/>
          <w:szCs w:val="23"/>
        </w:rPr>
        <w:t xml:space="preserve"> Запрашивать у </w:t>
      </w:r>
      <w:r>
        <w:rPr>
          <w:rFonts w:ascii="Times New Roman" w:hAnsi="Times New Roman"/>
          <w:sz w:val="23"/>
          <w:szCs w:val="23"/>
        </w:rPr>
        <w:t>Заказчика</w:t>
      </w:r>
      <w:r w:rsidRPr="002B3473">
        <w:rPr>
          <w:rFonts w:ascii="Times New Roman" w:hAnsi="Times New Roman"/>
          <w:sz w:val="23"/>
          <w:szCs w:val="23"/>
        </w:rPr>
        <w:t xml:space="preserve"> информацию об уровне профессиональной подготовки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бучающегося, в том числе о его практических навыках, умениях и компетенциях, связанных с его профессиональной деятельностью.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2.2. Заказчик вправе: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2.2.1.</w:t>
      </w:r>
      <w:r w:rsidRPr="002B3473">
        <w:rPr>
          <w:rFonts w:ascii="Times New Roman" w:hAnsi="Times New Roman"/>
          <w:sz w:val="23"/>
          <w:szCs w:val="23"/>
        </w:rPr>
        <w:t xml:space="preserve"> В любое время проверять ход и качество оказания образовательных услуг, не вмешив</w:t>
      </w:r>
      <w:r>
        <w:rPr>
          <w:rFonts w:ascii="Times New Roman" w:hAnsi="Times New Roman"/>
          <w:sz w:val="23"/>
          <w:szCs w:val="23"/>
        </w:rPr>
        <w:t>аясь в деятельность Исполнителя.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2.2.2.</w:t>
      </w:r>
      <w:r w:rsidRPr="002B3473">
        <w:rPr>
          <w:rFonts w:ascii="Times New Roman" w:hAnsi="Times New Roman"/>
          <w:sz w:val="23"/>
          <w:szCs w:val="23"/>
        </w:rPr>
        <w:t xml:space="preserve"> Получать от Исполнителя информацию по вопросам, касающимся организации и обеспечения надлежащего исполнения образовательных услуг, предусмотренных настоящим Договором.</w:t>
      </w:r>
    </w:p>
    <w:p w:rsidR="006B6B4D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16632">
        <w:rPr>
          <w:rFonts w:ascii="Times New Roman" w:hAnsi="Times New Roman"/>
          <w:b/>
          <w:sz w:val="23"/>
          <w:szCs w:val="23"/>
        </w:rPr>
        <w:t xml:space="preserve">2.3. </w:t>
      </w:r>
      <w:r>
        <w:rPr>
          <w:rFonts w:ascii="Times New Roman" w:hAnsi="Times New Roman"/>
          <w:b/>
          <w:sz w:val="23"/>
          <w:szCs w:val="23"/>
        </w:rPr>
        <w:t>Права Обучающего</w:t>
      </w:r>
      <w:r w:rsidRPr="00A16632">
        <w:rPr>
          <w:rFonts w:ascii="Times New Roman" w:hAnsi="Times New Roman"/>
          <w:b/>
          <w:sz w:val="23"/>
          <w:szCs w:val="23"/>
        </w:rPr>
        <w:t>ся</w:t>
      </w:r>
      <w:r>
        <w:rPr>
          <w:rFonts w:ascii="Times New Roman" w:hAnsi="Times New Roman"/>
          <w:b/>
          <w:sz w:val="23"/>
          <w:szCs w:val="23"/>
        </w:rPr>
        <w:t>:</w:t>
      </w:r>
    </w:p>
    <w:p w:rsidR="006B6B4D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D7A28">
        <w:rPr>
          <w:rFonts w:ascii="Times New Roman" w:hAnsi="Times New Roman"/>
          <w:b/>
          <w:sz w:val="23"/>
          <w:szCs w:val="23"/>
        </w:rPr>
        <w:t>2.3.1.</w:t>
      </w:r>
      <w:r w:rsidRPr="0080475C">
        <w:rPr>
          <w:rFonts w:ascii="Times New Roman" w:hAnsi="Times New Roman"/>
          <w:sz w:val="23"/>
          <w:szCs w:val="23"/>
        </w:rPr>
        <w:t>Обучающемуся предоставляются академические права в соответствии с частью 1 статьи 34 Федерального закона от 29</w:t>
      </w:r>
      <w:r>
        <w:rPr>
          <w:rFonts w:ascii="Times New Roman" w:hAnsi="Times New Roman"/>
          <w:sz w:val="23"/>
          <w:szCs w:val="23"/>
        </w:rPr>
        <w:t>.12.2012№</w:t>
      </w:r>
      <w:r w:rsidRPr="0080475C">
        <w:rPr>
          <w:rFonts w:ascii="Times New Roman" w:hAnsi="Times New Roman"/>
          <w:sz w:val="23"/>
          <w:szCs w:val="23"/>
        </w:rPr>
        <w:t xml:space="preserve"> 273-ФЗ «Об образовании в Российской Федерации»</w:t>
      </w:r>
      <w:r>
        <w:rPr>
          <w:rFonts w:ascii="Times New Roman" w:hAnsi="Times New Roman"/>
          <w:sz w:val="23"/>
          <w:szCs w:val="23"/>
        </w:rPr>
        <w:t>.</w:t>
      </w:r>
    </w:p>
    <w:p w:rsidR="006B6B4D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172E57">
        <w:rPr>
          <w:rFonts w:ascii="Times New Roman" w:hAnsi="Times New Roman"/>
          <w:b/>
          <w:sz w:val="23"/>
          <w:szCs w:val="23"/>
        </w:rPr>
        <w:t>2.3.2.</w:t>
      </w:r>
      <w:r>
        <w:rPr>
          <w:rFonts w:ascii="Times New Roman" w:hAnsi="Times New Roman"/>
          <w:sz w:val="23"/>
          <w:szCs w:val="23"/>
        </w:rPr>
        <w:t xml:space="preserve"> Обучающийся вправе: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п</w:t>
      </w:r>
      <w:r w:rsidRPr="002B3473">
        <w:rPr>
          <w:rFonts w:ascii="Times New Roman" w:hAnsi="Times New Roman"/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настоящим Договором;</w:t>
      </w:r>
    </w:p>
    <w:p w:rsidR="006B6B4D" w:rsidRPr="002B3473" w:rsidRDefault="006B6B4D" w:rsidP="00D82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бращаться к Исполнителю по вопросам, касающимся образовательного процесса</w:t>
      </w:r>
      <w:r>
        <w:rPr>
          <w:rFonts w:ascii="Times New Roman" w:hAnsi="Times New Roman"/>
          <w:sz w:val="23"/>
          <w:szCs w:val="23"/>
        </w:rPr>
        <w:t>;</w:t>
      </w:r>
    </w:p>
    <w:p w:rsidR="006B6B4D" w:rsidRPr="00DF4D30" w:rsidRDefault="006B6B4D" w:rsidP="00D82938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п</w:t>
      </w:r>
      <w:r w:rsidRPr="002B3473">
        <w:rPr>
          <w:rFonts w:ascii="Times New Roman" w:hAnsi="Times New Roman"/>
          <w:sz w:val="23"/>
          <w:szCs w:val="23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5292" w:rsidRPr="002B3473" w:rsidRDefault="000B5292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 Обязанности Исполнителя, Заказчика и Обучающегося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 Исполнитель обязан: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3.1.1.</w:t>
      </w:r>
      <w:r w:rsidRPr="002B3473">
        <w:rPr>
          <w:rFonts w:ascii="Times New Roman" w:hAnsi="Times New Roman"/>
          <w:sz w:val="23"/>
          <w:szCs w:val="23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 и локальными нормативными актами Исполнителя, а также настоящим Договором условия</w:t>
      </w:r>
      <w:r>
        <w:rPr>
          <w:rFonts w:ascii="Times New Roman" w:hAnsi="Times New Roman"/>
          <w:sz w:val="23"/>
          <w:szCs w:val="23"/>
        </w:rPr>
        <w:t xml:space="preserve"> приема в качестве обучающегося.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3.1.2.</w:t>
      </w:r>
      <w:r w:rsidRPr="002B3473">
        <w:rPr>
          <w:rFonts w:ascii="Times New Roman" w:hAnsi="Times New Roman"/>
          <w:sz w:val="23"/>
          <w:szCs w:val="23"/>
        </w:rPr>
        <w:t xml:space="preserve"> Ознакомить Заказчика и Обучающегося </w:t>
      </w:r>
      <w:r w:rsidRPr="007370AB">
        <w:rPr>
          <w:rFonts w:ascii="Times New Roman" w:hAnsi="Times New Roman"/>
          <w:sz w:val="23"/>
          <w:szCs w:val="23"/>
        </w:rPr>
        <w:t>до оказания платных образовательных услуг</w:t>
      </w:r>
      <w:r w:rsidRPr="002B3473">
        <w:rPr>
          <w:rFonts w:ascii="Times New Roman" w:hAnsi="Times New Roman"/>
          <w:sz w:val="23"/>
          <w:szCs w:val="23"/>
        </w:rPr>
        <w:t xml:space="preserve"> с учредительными документами, лицензией на осуществление образовательной деятельности и другими документами</w:t>
      </w:r>
      <w:r>
        <w:rPr>
          <w:rFonts w:ascii="Times New Roman" w:hAnsi="Times New Roman"/>
          <w:sz w:val="23"/>
          <w:szCs w:val="23"/>
        </w:rPr>
        <w:t>,</w:t>
      </w:r>
      <w:r w:rsidRPr="002B3473">
        <w:rPr>
          <w:rFonts w:ascii="Times New Roman" w:hAnsi="Times New Roman"/>
          <w:sz w:val="23"/>
          <w:szCs w:val="23"/>
        </w:rPr>
        <w:t xml:space="preserve"> регламентирующими организацию и осуществление образовательной деятельности, права и обязанности обучающихся, в порядке и объеме, которые предусмотрены </w:t>
      </w:r>
      <w:hyperlink r:id="rId9" w:history="1">
        <w:r>
          <w:rPr>
            <w:rFonts w:ascii="Times New Roman" w:hAnsi="Times New Roman"/>
            <w:sz w:val="23"/>
            <w:szCs w:val="23"/>
          </w:rPr>
          <w:t>З</w:t>
        </w:r>
        <w:r w:rsidRPr="002B3473">
          <w:rPr>
            <w:rFonts w:ascii="Times New Roman" w:hAnsi="Times New Roman"/>
            <w:sz w:val="23"/>
            <w:szCs w:val="23"/>
          </w:rPr>
          <w:t>аконом</w:t>
        </w:r>
      </w:hyperlink>
      <w:r w:rsidRPr="002B3473">
        <w:rPr>
          <w:rFonts w:ascii="Times New Roman" w:hAnsi="Times New Roman"/>
          <w:sz w:val="23"/>
          <w:szCs w:val="23"/>
        </w:rPr>
        <w:t xml:space="preserve"> Российской Федерации </w:t>
      </w:r>
      <w:r>
        <w:rPr>
          <w:rFonts w:ascii="Times New Roman" w:hAnsi="Times New Roman"/>
          <w:sz w:val="23"/>
          <w:szCs w:val="23"/>
        </w:rPr>
        <w:t>от 07.02.1992 № 2300-</w:t>
      </w:r>
      <w:r>
        <w:rPr>
          <w:rFonts w:ascii="Times New Roman" w:hAnsi="Times New Roman"/>
          <w:sz w:val="23"/>
          <w:szCs w:val="23"/>
          <w:lang w:val="en-US"/>
        </w:rPr>
        <w:t>I</w:t>
      </w:r>
      <w:r w:rsidRPr="002B3473">
        <w:rPr>
          <w:rFonts w:ascii="Times New Roman" w:hAnsi="Times New Roman"/>
          <w:sz w:val="23"/>
          <w:szCs w:val="23"/>
        </w:rPr>
        <w:t xml:space="preserve">«О защите прав потребителей» и </w:t>
      </w:r>
      <w:r>
        <w:rPr>
          <w:rFonts w:ascii="Times New Roman" w:hAnsi="Times New Roman"/>
          <w:sz w:val="23"/>
          <w:szCs w:val="23"/>
        </w:rPr>
        <w:t>Ф</w:t>
      </w:r>
      <w:r w:rsidRPr="002B3473">
        <w:rPr>
          <w:rFonts w:ascii="Times New Roman" w:hAnsi="Times New Roman"/>
          <w:sz w:val="23"/>
          <w:szCs w:val="23"/>
        </w:rPr>
        <w:t xml:space="preserve">едеральным </w:t>
      </w:r>
      <w:hyperlink r:id="rId10" w:history="1">
        <w:r w:rsidRPr="002B3473">
          <w:rPr>
            <w:rFonts w:ascii="Times New Roman" w:hAnsi="Times New Roman"/>
            <w:sz w:val="23"/>
            <w:szCs w:val="23"/>
          </w:rPr>
          <w:t>законом</w:t>
        </w:r>
      </w:hyperlink>
      <w:r w:rsidR="00B477F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от 29.12.2012 № 273-ФЗ </w:t>
      </w:r>
      <w:r w:rsidRPr="002B3473">
        <w:rPr>
          <w:rFonts w:ascii="Times New Roman" w:hAnsi="Times New Roman"/>
          <w:sz w:val="23"/>
          <w:szCs w:val="23"/>
        </w:rPr>
        <w:t>«Об обра</w:t>
      </w:r>
      <w:r>
        <w:rPr>
          <w:rFonts w:ascii="Times New Roman" w:hAnsi="Times New Roman"/>
          <w:sz w:val="23"/>
          <w:szCs w:val="23"/>
        </w:rPr>
        <w:t>зовании в Российской Федерации».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3.1.3.</w:t>
      </w:r>
      <w:r w:rsidRPr="002B3473">
        <w:rPr>
          <w:rFonts w:ascii="Times New Roman" w:hAnsi="Times New Roman"/>
          <w:sz w:val="23"/>
          <w:szCs w:val="23"/>
        </w:rPr>
        <w:t xml:space="preserve"> Организовать и обеспечить надлежащее предоставление образовательных услуг, предусмотренных пунктом 1.1 настоящего Договора. Образовательные услуги оказываются в соответствии с федеральным государственным образовательным стандартом и (или) федеральными государственными требованиями, учебным планом, в том числе индивидуальным, и </w:t>
      </w:r>
      <w:r>
        <w:rPr>
          <w:rFonts w:ascii="Times New Roman" w:hAnsi="Times New Roman"/>
          <w:sz w:val="23"/>
          <w:szCs w:val="23"/>
        </w:rPr>
        <w:t>расписанием занятий Исполнителя.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3.1.4.</w:t>
      </w:r>
      <w:r w:rsidRPr="002B3473">
        <w:rPr>
          <w:rFonts w:ascii="Times New Roman" w:hAnsi="Times New Roman"/>
          <w:sz w:val="23"/>
          <w:szCs w:val="23"/>
        </w:rPr>
        <w:t xml:space="preserve"> Организовать и обеспечить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бучающемуся предусмотренные выбранной образовательной программой условия ее освоения, оказывать методическую и научно-консультативную помощь</w:t>
      </w:r>
      <w:r>
        <w:rPr>
          <w:rFonts w:ascii="Times New Roman" w:hAnsi="Times New Roman"/>
          <w:sz w:val="23"/>
          <w:szCs w:val="23"/>
        </w:rPr>
        <w:t>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3.1.5.</w:t>
      </w:r>
      <w:r>
        <w:rPr>
          <w:rFonts w:ascii="Times New Roman" w:hAnsi="Times New Roman"/>
          <w:sz w:val="23"/>
          <w:szCs w:val="23"/>
        </w:rPr>
        <w:t>Обеспечить</w:t>
      </w:r>
      <w:r w:rsidRPr="002B3473">
        <w:rPr>
          <w:rFonts w:ascii="Times New Roman" w:hAnsi="Times New Roman"/>
          <w:sz w:val="23"/>
          <w:szCs w:val="23"/>
        </w:rPr>
        <w:t xml:space="preserve"> Обучающемуся доступ в систему дистанционного обучения, предоставив </w:t>
      </w:r>
      <w:r>
        <w:rPr>
          <w:rFonts w:ascii="Times New Roman" w:hAnsi="Times New Roman"/>
          <w:sz w:val="23"/>
          <w:szCs w:val="23"/>
        </w:rPr>
        <w:t>ему</w:t>
      </w:r>
      <w:r w:rsidRPr="002B3473">
        <w:rPr>
          <w:rFonts w:ascii="Times New Roman" w:hAnsi="Times New Roman"/>
          <w:sz w:val="23"/>
          <w:szCs w:val="23"/>
        </w:rPr>
        <w:t xml:space="preserve"> индивидуальные логины и</w:t>
      </w:r>
      <w:r>
        <w:rPr>
          <w:rFonts w:ascii="Times New Roman" w:hAnsi="Times New Roman"/>
          <w:sz w:val="23"/>
          <w:szCs w:val="23"/>
        </w:rPr>
        <w:t xml:space="preserve"> пароли.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3.1.6.</w:t>
      </w:r>
      <w:r w:rsidRPr="002B3473">
        <w:rPr>
          <w:rFonts w:ascii="Times New Roman" w:hAnsi="Times New Roman"/>
          <w:sz w:val="23"/>
          <w:szCs w:val="23"/>
        </w:rPr>
        <w:t xml:space="preserve"> Сохранить место за Обучающимся в случае пропуска занятий по уважительным причинам</w:t>
      </w:r>
      <w:r>
        <w:rPr>
          <w:rFonts w:ascii="Times New Roman" w:hAnsi="Times New Roman"/>
          <w:sz w:val="23"/>
          <w:szCs w:val="23"/>
        </w:rPr>
        <w:t>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3.1.7.</w:t>
      </w:r>
      <w:r w:rsidRPr="002B3473">
        <w:rPr>
          <w:rFonts w:ascii="Times New Roman" w:hAnsi="Times New Roman"/>
          <w:sz w:val="23"/>
          <w:szCs w:val="23"/>
        </w:rPr>
        <w:t xml:space="preserve"> Не разглашать предоставленную Заказчиком конфиденциальную информацию и обеспечить соблюдение требований </w:t>
      </w:r>
      <w:r>
        <w:rPr>
          <w:rFonts w:ascii="Times New Roman" w:hAnsi="Times New Roman"/>
          <w:sz w:val="23"/>
          <w:szCs w:val="23"/>
        </w:rPr>
        <w:t>Ф</w:t>
      </w:r>
      <w:r w:rsidRPr="002B3473">
        <w:rPr>
          <w:rFonts w:ascii="Times New Roman" w:hAnsi="Times New Roman"/>
          <w:sz w:val="23"/>
          <w:szCs w:val="23"/>
        </w:rPr>
        <w:t>едерального закона от 27</w:t>
      </w:r>
      <w:r>
        <w:rPr>
          <w:rFonts w:ascii="Times New Roman" w:hAnsi="Times New Roman"/>
          <w:sz w:val="23"/>
          <w:szCs w:val="23"/>
        </w:rPr>
        <w:t>.07.2</w:t>
      </w:r>
      <w:r w:rsidRPr="002B3473">
        <w:rPr>
          <w:rFonts w:ascii="Times New Roman" w:hAnsi="Times New Roman"/>
          <w:sz w:val="23"/>
          <w:szCs w:val="23"/>
        </w:rPr>
        <w:t>006 №</w:t>
      </w:r>
      <w:r>
        <w:rPr>
          <w:rFonts w:ascii="Times New Roman" w:hAnsi="Times New Roman"/>
          <w:sz w:val="23"/>
          <w:szCs w:val="23"/>
        </w:rPr>
        <w:t xml:space="preserve"> 152-ФЗ «О персональных данных».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</w:t>
      </w:r>
      <w:r>
        <w:rPr>
          <w:rFonts w:ascii="Times New Roman" w:hAnsi="Times New Roman"/>
          <w:b/>
          <w:sz w:val="23"/>
          <w:szCs w:val="23"/>
        </w:rPr>
        <w:t>8</w:t>
      </w:r>
      <w:r w:rsidRPr="002B3473">
        <w:rPr>
          <w:rFonts w:ascii="Times New Roman" w:hAnsi="Times New Roman"/>
          <w:b/>
          <w:sz w:val="23"/>
          <w:szCs w:val="23"/>
        </w:rPr>
        <w:t>.</w:t>
      </w:r>
      <w:r w:rsidRPr="002B3473">
        <w:rPr>
          <w:rFonts w:ascii="Times New Roman" w:hAnsi="Times New Roman"/>
          <w:sz w:val="23"/>
          <w:szCs w:val="23"/>
        </w:rPr>
        <w:t xml:space="preserve"> По окончании обучения предоставить Заказчику документы об обучении</w:t>
      </w:r>
      <w:r>
        <w:rPr>
          <w:rFonts w:ascii="Times New Roman" w:hAnsi="Times New Roman"/>
          <w:sz w:val="23"/>
          <w:szCs w:val="23"/>
        </w:rPr>
        <w:t>, предусмотренные пунктом 1.3 Договора,</w:t>
      </w:r>
      <w:r w:rsidRPr="002B3473">
        <w:rPr>
          <w:rFonts w:ascii="Times New Roman" w:hAnsi="Times New Roman"/>
          <w:sz w:val="23"/>
          <w:szCs w:val="23"/>
        </w:rPr>
        <w:t xml:space="preserve"> и Акт в двух экземплярах;</w:t>
      </w:r>
    </w:p>
    <w:p w:rsidR="006B6B4D" w:rsidRPr="002B3473" w:rsidRDefault="006B6B4D" w:rsidP="00D82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3.1.</w:t>
      </w:r>
      <w:r>
        <w:rPr>
          <w:rFonts w:ascii="Times New Roman" w:hAnsi="Times New Roman"/>
          <w:b/>
          <w:sz w:val="23"/>
          <w:szCs w:val="23"/>
        </w:rPr>
        <w:t>9</w:t>
      </w:r>
      <w:r w:rsidRPr="002B3473">
        <w:rPr>
          <w:rFonts w:ascii="Times New Roman" w:hAnsi="Times New Roman"/>
          <w:b/>
          <w:sz w:val="23"/>
          <w:szCs w:val="23"/>
        </w:rPr>
        <w:t>.</w:t>
      </w:r>
      <w:r w:rsidRPr="002B3473">
        <w:rPr>
          <w:rFonts w:ascii="Times New Roman" w:hAnsi="Times New Roman"/>
          <w:sz w:val="23"/>
          <w:szCs w:val="23"/>
        </w:rPr>
        <w:t xml:space="preserve"> Обеспечить Обучающемуся уважение человеческого достоинства, защиту от всех форм </w:t>
      </w:r>
      <w:r w:rsidRPr="002B3473">
        <w:rPr>
          <w:rFonts w:ascii="Times New Roman" w:hAnsi="Times New Roman"/>
          <w:sz w:val="23"/>
          <w:szCs w:val="23"/>
        </w:rPr>
        <w:lastRenderedPageBreak/>
        <w:t>физического и психического насилия, оскорбления личности, охрану жизни и здоровья.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3.2. Заказчик обязан:</w:t>
      </w:r>
    </w:p>
    <w:p w:rsidR="006B6B4D" w:rsidRPr="007370AB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3.2.1.</w:t>
      </w:r>
      <w:r w:rsidRPr="007370AB">
        <w:rPr>
          <w:rFonts w:ascii="Times New Roman" w:hAnsi="Times New Roman"/>
          <w:sz w:val="23"/>
          <w:szCs w:val="23"/>
        </w:rPr>
        <w:t xml:space="preserve">Принять и своевременно оплатить </w:t>
      </w:r>
      <w:r>
        <w:rPr>
          <w:rFonts w:ascii="Times New Roman" w:hAnsi="Times New Roman"/>
          <w:sz w:val="23"/>
          <w:szCs w:val="23"/>
        </w:rPr>
        <w:t>оказываемые</w:t>
      </w:r>
      <w:r w:rsidRPr="007370AB">
        <w:rPr>
          <w:rFonts w:ascii="Times New Roman" w:hAnsi="Times New Roman"/>
          <w:sz w:val="23"/>
          <w:szCs w:val="23"/>
        </w:rPr>
        <w:t xml:space="preserve"> Исполнителем платные образовательные услуги в размере, порядке и в сроки, предусмотренные настоящим Договором</w:t>
      </w:r>
      <w:r>
        <w:rPr>
          <w:rFonts w:ascii="Times New Roman" w:hAnsi="Times New Roman"/>
          <w:sz w:val="23"/>
          <w:szCs w:val="23"/>
        </w:rPr>
        <w:t>.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7370AB">
        <w:rPr>
          <w:rFonts w:ascii="Times New Roman" w:hAnsi="Times New Roman"/>
          <w:b/>
          <w:sz w:val="23"/>
          <w:szCs w:val="23"/>
        </w:rPr>
        <w:t>3.2.2.</w:t>
      </w:r>
      <w:r w:rsidRPr="007370AB">
        <w:rPr>
          <w:rFonts w:ascii="Times New Roman" w:hAnsi="Times New Roman"/>
          <w:sz w:val="23"/>
          <w:szCs w:val="23"/>
        </w:rPr>
        <w:t xml:space="preserve"> Обеспечить в течение всего периода обучения надлежащее качество функционирования информационных и телекоммуникационных кан</w:t>
      </w:r>
      <w:r>
        <w:rPr>
          <w:rFonts w:ascii="Times New Roman" w:hAnsi="Times New Roman"/>
          <w:sz w:val="23"/>
          <w:szCs w:val="23"/>
        </w:rPr>
        <w:t>алов связи.</w:t>
      </w:r>
    </w:p>
    <w:p w:rsidR="006B6B4D" w:rsidRPr="002B3473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3.2.3.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Оказывать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2B3473">
        <w:rPr>
          <w:rFonts w:ascii="Times New Roman" w:hAnsi="Times New Roman" w:cs="Times New Roman"/>
          <w:sz w:val="23"/>
          <w:szCs w:val="23"/>
        </w:rPr>
        <w:t>бучающемуся содействие в совершенствовании профессиональных знаний, навыков, компетенции, связанных с его профессиональной деятельностью, и (или) повышение профессионального уровня в рамках имеющейся квалификации (специальности)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3.2.4.</w:t>
      </w:r>
      <w:r w:rsidRPr="002B3473">
        <w:rPr>
          <w:rFonts w:ascii="Times New Roman" w:hAnsi="Times New Roman"/>
          <w:sz w:val="23"/>
          <w:szCs w:val="23"/>
        </w:rPr>
        <w:t xml:space="preserve"> Осуществлять контроль за соответствием обучающегося установленным требованиям, порядку и условиям допуска к осуществлению медицинской (фармацевтической) деятельности, а также за наличием и сроком действия у обучающегося сертификата специалиста либо свидетельс</w:t>
      </w:r>
      <w:r>
        <w:rPr>
          <w:rFonts w:ascii="Times New Roman" w:hAnsi="Times New Roman"/>
          <w:sz w:val="23"/>
          <w:szCs w:val="23"/>
        </w:rPr>
        <w:t>тва об аккредитации специалиста.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3.2.5.</w:t>
      </w:r>
      <w:r w:rsidRPr="002B3473">
        <w:rPr>
          <w:rFonts w:ascii="Times New Roman" w:hAnsi="Times New Roman"/>
          <w:sz w:val="23"/>
          <w:szCs w:val="23"/>
        </w:rPr>
        <w:t xml:space="preserve"> Информировать Исполнителя об уровне профессиональной подготовки обучающегося, о практических навыках, умениях и компетенциях, связанных с его профессиональной деятельностью, а также опыте ведения профессиональной медицинской (фармацевтической) деятельности, в том числе путем оказан</w:t>
      </w:r>
      <w:r>
        <w:rPr>
          <w:rFonts w:ascii="Times New Roman" w:hAnsi="Times New Roman"/>
          <w:sz w:val="23"/>
          <w:szCs w:val="23"/>
        </w:rPr>
        <w:t>ия медицинской помощи гражданам.</w:t>
      </w:r>
    </w:p>
    <w:p w:rsidR="006B6B4D" w:rsidRPr="000025FB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 xml:space="preserve">3.3. </w:t>
      </w:r>
      <w:r w:rsidRPr="000025FB">
        <w:rPr>
          <w:rFonts w:ascii="Times New Roman" w:hAnsi="Times New Roman"/>
          <w:sz w:val="23"/>
          <w:szCs w:val="23"/>
        </w:rPr>
        <w:t>Заказчик обязан обеспечить: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3.3.1.</w:t>
      </w:r>
      <w:r w:rsidRPr="002B3473">
        <w:rPr>
          <w:rFonts w:ascii="Times New Roman" w:hAnsi="Times New Roman"/>
          <w:sz w:val="23"/>
          <w:szCs w:val="23"/>
        </w:rPr>
        <w:t xml:space="preserve"> Д</w:t>
      </w:r>
      <w:r w:rsidRPr="002B3473">
        <w:rPr>
          <w:rFonts w:ascii="Times New Roman" w:hAnsi="Times New Roman"/>
          <w:sz w:val="23"/>
          <w:szCs w:val="23"/>
          <w:lang w:eastAsia="ru-RU"/>
        </w:rPr>
        <w:t>обросовестное освоени</w:t>
      </w:r>
      <w:r>
        <w:rPr>
          <w:rFonts w:ascii="Times New Roman" w:hAnsi="Times New Roman"/>
          <w:sz w:val="23"/>
          <w:szCs w:val="23"/>
          <w:lang w:eastAsia="ru-RU"/>
        </w:rPr>
        <w:t>е Обучающим</w:t>
      </w:r>
      <w:r w:rsidRPr="002B3473">
        <w:rPr>
          <w:rFonts w:ascii="Times New Roman" w:hAnsi="Times New Roman"/>
          <w:sz w:val="23"/>
          <w:szCs w:val="23"/>
          <w:lang w:eastAsia="ru-RU"/>
        </w:rPr>
        <w:t>ся образовательной программы и посещение им учебных занятий</w:t>
      </w:r>
      <w:r>
        <w:rPr>
          <w:rFonts w:ascii="Times New Roman" w:hAnsi="Times New Roman"/>
          <w:sz w:val="23"/>
          <w:szCs w:val="23"/>
          <w:lang w:eastAsia="ru-RU"/>
        </w:rPr>
        <w:t>,</w:t>
      </w:r>
      <w:r w:rsidRPr="002B3473">
        <w:rPr>
          <w:rFonts w:ascii="Times New Roman" w:hAnsi="Times New Roman"/>
          <w:sz w:val="23"/>
          <w:szCs w:val="23"/>
          <w:lang w:eastAsia="ru-RU"/>
        </w:rPr>
        <w:t xml:space="preserve"> предусмотренных образовательной программой и </w:t>
      </w:r>
      <w:r w:rsidRPr="002B3473">
        <w:rPr>
          <w:rFonts w:ascii="Times New Roman" w:hAnsi="Times New Roman"/>
          <w:sz w:val="23"/>
          <w:szCs w:val="23"/>
        </w:rPr>
        <w:t>учебным планом, в том числе индивидуальным,</w:t>
      </w:r>
      <w:r w:rsidRPr="002B3473">
        <w:rPr>
          <w:rFonts w:ascii="Times New Roman" w:hAnsi="Times New Roman"/>
          <w:sz w:val="23"/>
          <w:szCs w:val="23"/>
          <w:lang w:eastAsia="ru-RU"/>
        </w:rPr>
        <w:t xml:space="preserve"> выполнение заданий и осуществление самостоятельной подготовки к занятиям</w:t>
      </w:r>
      <w:r w:rsidRPr="002B3473">
        <w:rPr>
          <w:rFonts w:ascii="Times New Roman" w:hAnsi="Times New Roman"/>
          <w:sz w:val="23"/>
          <w:szCs w:val="23"/>
        </w:rPr>
        <w:t>;</w:t>
      </w:r>
    </w:p>
    <w:p w:rsidR="006B6B4D" w:rsidRPr="002B3473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3.3.2.</w:t>
      </w:r>
      <w:r w:rsidRPr="002B3473">
        <w:rPr>
          <w:rFonts w:ascii="Times New Roman" w:hAnsi="Times New Roman"/>
          <w:sz w:val="23"/>
          <w:szCs w:val="23"/>
        </w:rPr>
        <w:t xml:space="preserve"> Надлежащее извещение Исполнителя о причинах отсутствия обучающихся на занятиях и невыполнения ими заданий, предусмотренных учебной программой;</w:t>
      </w:r>
    </w:p>
    <w:p w:rsidR="006B6B4D" w:rsidRPr="00674F3F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3.3.3.</w:t>
      </w:r>
      <w:r w:rsidRPr="002B3473">
        <w:rPr>
          <w:rFonts w:ascii="Times New Roman" w:hAnsi="Times New Roman"/>
          <w:sz w:val="23"/>
          <w:szCs w:val="23"/>
        </w:rPr>
        <w:t xml:space="preserve"> Своевременное (до начала обучения) предоставление достаточной и достоверной информации и документов </w:t>
      </w:r>
      <w:r>
        <w:rPr>
          <w:rFonts w:ascii="Times New Roman" w:hAnsi="Times New Roman"/>
          <w:sz w:val="23"/>
          <w:szCs w:val="23"/>
        </w:rPr>
        <w:t>О</w:t>
      </w:r>
      <w:r w:rsidRPr="002B3473">
        <w:rPr>
          <w:rFonts w:ascii="Times New Roman" w:hAnsi="Times New Roman"/>
          <w:sz w:val="23"/>
          <w:szCs w:val="23"/>
        </w:rPr>
        <w:t>бучающ</w:t>
      </w:r>
      <w:r>
        <w:rPr>
          <w:rFonts w:ascii="Times New Roman" w:hAnsi="Times New Roman"/>
          <w:sz w:val="23"/>
          <w:szCs w:val="23"/>
        </w:rPr>
        <w:t>его</w:t>
      </w:r>
      <w:r w:rsidRPr="002B3473">
        <w:rPr>
          <w:rFonts w:ascii="Times New Roman" w:hAnsi="Times New Roman"/>
          <w:sz w:val="23"/>
          <w:szCs w:val="23"/>
        </w:rPr>
        <w:t xml:space="preserve">ся, необходимых в соответствии с требованиями </w:t>
      </w:r>
      <w:r w:rsidRPr="00674F3F">
        <w:rPr>
          <w:rFonts w:ascii="Times New Roman" w:hAnsi="Times New Roman"/>
          <w:sz w:val="23"/>
          <w:szCs w:val="23"/>
        </w:rPr>
        <w:t>законодательства РФ и правилами приема и отчисления слушателей ГАУ ТО «МИАЦ», в том числе копии документов об образовании (в зависимости от выбранной дисциплины) и их легализации, паспортные данные Обучающегося, документ о смене имени, отчества или фамилии (при наличии);</w:t>
      </w:r>
    </w:p>
    <w:p w:rsidR="006B6B4D" w:rsidRPr="00674F3F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F3F">
        <w:rPr>
          <w:rFonts w:ascii="Times New Roman" w:hAnsi="Times New Roman"/>
          <w:b/>
          <w:sz w:val="23"/>
          <w:szCs w:val="23"/>
        </w:rPr>
        <w:t>3.3.4.</w:t>
      </w:r>
      <w:r w:rsidRPr="00674F3F">
        <w:rPr>
          <w:rFonts w:ascii="Times New Roman" w:hAnsi="Times New Roman"/>
          <w:sz w:val="23"/>
          <w:szCs w:val="23"/>
        </w:rPr>
        <w:t xml:space="preserve"> Соблюдение Обучающимися требований </w:t>
      </w:r>
      <w:r w:rsidRPr="00674F3F">
        <w:rPr>
          <w:rFonts w:ascii="Times New Roman" w:hAnsi="Times New Roman"/>
          <w:sz w:val="23"/>
          <w:szCs w:val="23"/>
          <w:lang w:eastAsia="ru-RU"/>
        </w:rPr>
        <w:t>устава</w:t>
      </w:r>
      <w:r w:rsidRPr="00674F3F">
        <w:rPr>
          <w:rFonts w:ascii="Times New Roman" w:hAnsi="Times New Roman"/>
          <w:sz w:val="23"/>
          <w:szCs w:val="23"/>
        </w:rPr>
        <w:t xml:space="preserve">, правил внутреннего распорядка, и иных локальных </w:t>
      </w:r>
      <w:r w:rsidRPr="00674F3F">
        <w:rPr>
          <w:rFonts w:ascii="Times New Roman" w:hAnsi="Times New Roman"/>
          <w:sz w:val="23"/>
          <w:szCs w:val="23"/>
          <w:lang w:eastAsia="ru-RU"/>
        </w:rPr>
        <w:t xml:space="preserve">нормативных </w:t>
      </w:r>
      <w:r w:rsidRPr="00674F3F">
        <w:rPr>
          <w:rFonts w:ascii="Times New Roman" w:hAnsi="Times New Roman"/>
          <w:sz w:val="23"/>
          <w:szCs w:val="23"/>
        </w:rPr>
        <w:t>актов Исполнителя, регламентирующих образовательный процесс;</w:t>
      </w:r>
    </w:p>
    <w:p w:rsidR="006B6B4D" w:rsidRPr="00674F3F" w:rsidRDefault="006B6B4D" w:rsidP="00D82938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74F3F">
        <w:rPr>
          <w:rFonts w:ascii="Times New Roman" w:hAnsi="Times New Roman"/>
          <w:b/>
          <w:sz w:val="23"/>
          <w:szCs w:val="23"/>
        </w:rPr>
        <w:t>3.3.5.</w:t>
      </w:r>
      <w:r w:rsidRPr="00674F3F">
        <w:rPr>
          <w:rFonts w:ascii="Times New Roman" w:hAnsi="Times New Roman"/>
          <w:sz w:val="23"/>
          <w:szCs w:val="23"/>
        </w:rPr>
        <w:t xml:space="preserve"> У</w:t>
      </w:r>
      <w:r w:rsidRPr="00674F3F">
        <w:rPr>
          <w:rFonts w:ascii="Times New Roman" w:hAnsi="Times New Roman"/>
          <w:sz w:val="23"/>
          <w:szCs w:val="23"/>
          <w:lang w:eastAsia="ru-RU"/>
        </w:rPr>
        <w:t xml:space="preserve">важительное отношение Обучающегося к чести и достоинству других обучающихся, преподавателей и работников ГАУ ТО «МИАЦ», в том числе соблюдение права на свободное получение образования другими обучающимися, а также бережное отношение к имуществу </w:t>
      </w:r>
      <w:r w:rsidRPr="00674F3F">
        <w:rPr>
          <w:rFonts w:ascii="Times New Roman" w:hAnsi="Times New Roman"/>
          <w:sz w:val="23"/>
          <w:szCs w:val="23"/>
        </w:rPr>
        <w:t>Исполнителя и третьих лиц;</w:t>
      </w:r>
    </w:p>
    <w:p w:rsidR="006B6B4D" w:rsidRPr="00674F3F" w:rsidRDefault="006B6B4D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P222"/>
      <w:bookmarkEnd w:id="2"/>
      <w:r w:rsidRPr="00674F3F">
        <w:rPr>
          <w:rFonts w:ascii="Times New Roman" w:hAnsi="Times New Roman" w:cs="Times New Roman"/>
          <w:b/>
          <w:sz w:val="23"/>
          <w:szCs w:val="23"/>
        </w:rPr>
        <w:t xml:space="preserve">3.3.6. </w:t>
      </w:r>
      <w:r w:rsidRPr="00674F3F">
        <w:rPr>
          <w:rFonts w:ascii="Times New Roman" w:hAnsi="Times New Roman" w:cs="Times New Roman"/>
          <w:sz w:val="23"/>
          <w:szCs w:val="23"/>
        </w:rPr>
        <w:t>Соблюдение иных требований, установленных статьей 43 Федерального закона от 29.12.2012 № 273-ФЗ «Об образовании в Российской Федерации».</w:t>
      </w:r>
    </w:p>
    <w:p w:rsidR="006B6B4D" w:rsidRPr="00674F3F" w:rsidRDefault="006B6B4D" w:rsidP="00D82938">
      <w:pPr>
        <w:widowControl w:val="0"/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674F3F">
        <w:rPr>
          <w:rFonts w:ascii="Times New Roman" w:hAnsi="Times New Roman"/>
          <w:b/>
          <w:sz w:val="23"/>
          <w:szCs w:val="23"/>
        </w:rPr>
        <w:t>3.4. Обучающийся обязан:</w:t>
      </w:r>
    </w:p>
    <w:p w:rsidR="006B6B4D" w:rsidRPr="00674F3F" w:rsidRDefault="006B6B4D" w:rsidP="00D82938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bookmarkStart w:id="3" w:name="dst100601"/>
      <w:bookmarkEnd w:id="3"/>
      <w:r w:rsidRPr="00674F3F">
        <w:rPr>
          <w:rFonts w:ascii="Times New Roman" w:eastAsia="Times New Roman" w:hAnsi="Times New Roman"/>
          <w:b/>
          <w:sz w:val="23"/>
          <w:szCs w:val="23"/>
          <w:lang w:eastAsia="ru-RU"/>
        </w:rPr>
        <w:t>3.4.1.</w:t>
      </w:r>
      <w:r w:rsidRPr="00674F3F">
        <w:rPr>
          <w:rFonts w:ascii="Times New Roman" w:hAnsi="Times New Roman"/>
          <w:sz w:val="23"/>
          <w:szCs w:val="23"/>
          <w:lang w:eastAsia="ru-RU"/>
        </w:rPr>
        <w:t xml:space="preserve"> Добросовестно осваивать образовательную программу,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самостоятельные задания, данные педагогическими работниками в рамках образовательной программы;</w:t>
      </w:r>
    </w:p>
    <w:p w:rsidR="006B6B4D" w:rsidRPr="00674F3F" w:rsidRDefault="006B6B4D" w:rsidP="00D82938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bookmarkStart w:id="4" w:name="dst100602"/>
      <w:bookmarkEnd w:id="4"/>
      <w:r w:rsidRPr="00674F3F">
        <w:rPr>
          <w:rFonts w:ascii="Times New Roman" w:eastAsia="Times New Roman" w:hAnsi="Times New Roman"/>
          <w:b/>
          <w:sz w:val="23"/>
          <w:szCs w:val="23"/>
          <w:lang w:eastAsia="ru-RU"/>
        </w:rPr>
        <w:t>3.4.2.</w:t>
      </w:r>
      <w:r w:rsidRPr="00674F3F">
        <w:rPr>
          <w:rFonts w:ascii="Times New Roman" w:hAnsi="Times New Roman"/>
          <w:sz w:val="23"/>
          <w:szCs w:val="23"/>
          <w:lang w:eastAsia="ru-RU"/>
        </w:rPr>
        <w:t xml:space="preserve">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6B6B4D" w:rsidRPr="00674F3F" w:rsidRDefault="006B6B4D" w:rsidP="00D82938">
      <w:pPr>
        <w:widowControl w:val="0"/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674F3F">
        <w:rPr>
          <w:rFonts w:ascii="Times New Roman" w:eastAsia="Times New Roman" w:hAnsi="Times New Roman"/>
          <w:b/>
          <w:sz w:val="23"/>
          <w:szCs w:val="23"/>
          <w:lang w:eastAsia="ru-RU"/>
        </w:rPr>
        <w:t>3.4.3.</w:t>
      </w:r>
      <w:r w:rsidRPr="00674F3F">
        <w:rPr>
          <w:rFonts w:ascii="Times New Roman" w:hAnsi="Times New Roman"/>
          <w:sz w:val="23"/>
          <w:szCs w:val="23"/>
          <w:lang w:eastAsia="ru-RU"/>
        </w:rPr>
        <w:t xml:space="preserve"> Своевременно пройти итоговую аттестацию по образовательной программе.</w:t>
      </w:r>
    </w:p>
    <w:p w:rsidR="008950F1" w:rsidRPr="007370AB" w:rsidRDefault="008950F1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370AB">
        <w:rPr>
          <w:rFonts w:ascii="Times New Roman" w:hAnsi="Times New Roman"/>
          <w:b/>
          <w:sz w:val="23"/>
          <w:szCs w:val="23"/>
        </w:rPr>
        <w:t>4. Стоимость услуг, сроки и порядок их оплаты</w:t>
      </w:r>
    </w:p>
    <w:p w:rsidR="00147595" w:rsidRPr="00147595" w:rsidRDefault="006B6B4D" w:rsidP="00147595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3668">
        <w:rPr>
          <w:rFonts w:ascii="Times New Roman" w:hAnsi="Times New Roman" w:cs="Times New Roman"/>
          <w:b/>
          <w:sz w:val="23"/>
          <w:szCs w:val="23"/>
        </w:rPr>
        <w:t>4.1.</w:t>
      </w:r>
      <w:r w:rsidRPr="00831F8D">
        <w:rPr>
          <w:rFonts w:ascii="Times New Roman" w:hAnsi="Times New Roman" w:cs="Times New Roman"/>
          <w:sz w:val="23"/>
          <w:szCs w:val="23"/>
        </w:rPr>
        <w:t xml:space="preserve">Полная стоимость платных образовательных услуг по настоящему Договору за весь период обучения </w:t>
      </w:r>
      <w:r w:rsidRPr="00936599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F226DB">
        <w:rPr>
          <w:rFonts w:ascii="Times New Roman" w:hAnsi="Times New Roman" w:cs="Times New Roman"/>
          <w:b/>
          <w:sz w:val="23"/>
          <w:szCs w:val="23"/>
        </w:rPr>
        <w:t>__________________________________________________</w:t>
      </w:r>
      <w:r w:rsidRPr="0093659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36599">
        <w:rPr>
          <w:rFonts w:ascii="Times New Roman" w:hAnsi="Times New Roman" w:cs="Times New Roman"/>
          <w:sz w:val="23"/>
          <w:szCs w:val="23"/>
        </w:rPr>
        <w:t>(</w:t>
      </w:r>
      <w:r w:rsidRPr="00831F8D">
        <w:rPr>
          <w:rFonts w:ascii="Times New Roman" w:hAnsi="Times New Roman" w:cs="Times New Roman"/>
          <w:sz w:val="23"/>
          <w:szCs w:val="23"/>
        </w:rPr>
        <w:t>НДС не облагается на основании п. 6 ст. 149 Налогового кодекса Российской Федерации)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B6B4D" w:rsidRPr="008E4569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4569">
        <w:rPr>
          <w:rFonts w:ascii="Times New Roman" w:hAnsi="Times New Roman"/>
          <w:sz w:val="23"/>
          <w:szCs w:val="23"/>
        </w:rPr>
        <w:t xml:space="preserve">Стоимость образовательных услуг по настоящему Договору определяется в соответствии с утвержденным Исполнителем прайсом на образовательные услуги, является твердой и не подлежит изменению на протяжении всего срока действия Договора. </w:t>
      </w:r>
    </w:p>
    <w:p w:rsidR="008E153C" w:rsidRPr="00DD767D" w:rsidRDefault="006B6B4D" w:rsidP="008E1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E4569">
        <w:rPr>
          <w:rFonts w:ascii="Times New Roman" w:hAnsi="Times New Roman"/>
          <w:b/>
          <w:sz w:val="23"/>
          <w:szCs w:val="23"/>
        </w:rPr>
        <w:t>4.2.</w:t>
      </w:r>
      <w:r w:rsidRPr="008E4569">
        <w:rPr>
          <w:rFonts w:ascii="Times New Roman" w:hAnsi="Times New Roman"/>
          <w:sz w:val="23"/>
          <w:szCs w:val="23"/>
        </w:rPr>
        <w:t xml:space="preserve"> </w:t>
      </w:r>
      <w:r w:rsidR="008E153C" w:rsidRPr="008E4569">
        <w:rPr>
          <w:rFonts w:ascii="Times New Roman" w:hAnsi="Times New Roman"/>
          <w:sz w:val="23"/>
          <w:szCs w:val="23"/>
        </w:rPr>
        <w:t>Заказчик обязан пр</w:t>
      </w:r>
      <w:r w:rsidR="008E153C">
        <w:rPr>
          <w:rFonts w:ascii="Times New Roman" w:hAnsi="Times New Roman"/>
          <w:sz w:val="23"/>
          <w:szCs w:val="23"/>
        </w:rPr>
        <w:t>оизвести полную (100</w:t>
      </w:r>
      <w:r w:rsidR="008E153C" w:rsidRPr="008E4569">
        <w:rPr>
          <w:rFonts w:ascii="Times New Roman" w:hAnsi="Times New Roman"/>
          <w:sz w:val="23"/>
          <w:szCs w:val="23"/>
        </w:rPr>
        <w:t>%) предварительную оплату стоимости, указанной в п. 4.1 настоящего Договора</w:t>
      </w:r>
      <w:r w:rsidR="008E153C">
        <w:rPr>
          <w:rFonts w:ascii="Times New Roman" w:hAnsi="Times New Roman"/>
          <w:sz w:val="23"/>
          <w:szCs w:val="23"/>
        </w:rPr>
        <w:t xml:space="preserve">, </w:t>
      </w:r>
      <w:r w:rsidR="008E153C" w:rsidRPr="0031291B">
        <w:rPr>
          <w:rFonts w:ascii="Times New Roman" w:hAnsi="Times New Roman"/>
          <w:sz w:val="23"/>
          <w:szCs w:val="23"/>
        </w:rPr>
        <w:t>до даты окончания обучения на основании выставленного Исполнителем счета.</w:t>
      </w:r>
    </w:p>
    <w:p w:rsidR="006B6B4D" w:rsidRDefault="008E153C" w:rsidP="008E153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D767D">
        <w:rPr>
          <w:rFonts w:ascii="Times New Roman" w:hAnsi="Times New Roman"/>
          <w:sz w:val="23"/>
          <w:szCs w:val="23"/>
        </w:rPr>
        <w:t>Обязанность Заказчика по оплате считается исполненной в момент поступления денежных средст</w:t>
      </w:r>
      <w:r>
        <w:rPr>
          <w:rFonts w:ascii="Times New Roman" w:hAnsi="Times New Roman"/>
          <w:sz w:val="23"/>
          <w:szCs w:val="23"/>
        </w:rPr>
        <w:t>в на расчетный счет Исполнителя</w:t>
      </w:r>
      <w:r w:rsidR="006B6B4D" w:rsidRPr="00DD767D">
        <w:rPr>
          <w:rFonts w:ascii="Times New Roman" w:hAnsi="Times New Roman"/>
          <w:sz w:val="23"/>
          <w:szCs w:val="23"/>
        </w:rPr>
        <w:t>.</w:t>
      </w:r>
    </w:p>
    <w:p w:rsidR="006B6B4D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Для уточнения информации о поступлении платежа, предусмотренного настоящим пунктом </w:t>
      </w:r>
      <w:r>
        <w:rPr>
          <w:rFonts w:ascii="Times New Roman" w:hAnsi="Times New Roman"/>
          <w:sz w:val="23"/>
          <w:szCs w:val="23"/>
        </w:rPr>
        <w:lastRenderedPageBreak/>
        <w:t>Договора, Исполнителем может быть запрошена копия документа, подтверждающего совершение Заказчиком такого платежа.</w:t>
      </w:r>
    </w:p>
    <w:p w:rsidR="006B6B4D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4.</w:t>
      </w:r>
      <w:r w:rsidR="00ED1E6A">
        <w:rPr>
          <w:rFonts w:ascii="Times New Roman" w:hAnsi="Times New Roman"/>
          <w:b/>
          <w:sz w:val="23"/>
          <w:szCs w:val="23"/>
        </w:rPr>
        <w:t>3</w:t>
      </w:r>
      <w:r w:rsidRPr="002B3473">
        <w:rPr>
          <w:rFonts w:ascii="Times New Roman" w:hAnsi="Times New Roman"/>
          <w:b/>
          <w:sz w:val="23"/>
          <w:szCs w:val="23"/>
        </w:rPr>
        <w:t>.</w:t>
      </w:r>
      <w:r w:rsidRPr="002B3473">
        <w:rPr>
          <w:rFonts w:ascii="Times New Roman" w:hAnsi="Times New Roman"/>
          <w:sz w:val="23"/>
          <w:szCs w:val="23"/>
        </w:rPr>
        <w:t xml:space="preserve"> Исполнитель по окончании обучения предоставляет Заказчику для подписания Акт (в двух экземплярах) при условии предоставления полного пакета оригиналов документов Обучающихся, необходимых для зачисления на обучени</w:t>
      </w:r>
      <w:r>
        <w:rPr>
          <w:rFonts w:ascii="Times New Roman" w:hAnsi="Times New Roman"/>
          <w:sz w:val="23"/>
          <w:szCs w:val="23"/>
        </w:rPr>
        <w:t>е</w:t>
      </w:r>
      <w:r w:rsidRPr="002B3473">
        <w:rPr>
          <w:rFonts w:ascii="Times New Roman" w:hAnsi="Times New Roman"/>
          <w:sz w:val="23"/>
          <w:szCs w:val="23"/>
        </w:rPr>
        <w:t>.</w:t>
      </w:r>
    </w:p>
    <w:p w:rsidR="006B6B4D" w:rsidRPr="002B3473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</w:t>
      </w:r>
      <w:r w:rsidR="00F226DB">
        <w:rPr>
          <w:rFonts w:ascii="Times New Roman" w:hAnsi="Times New Roman" w:cs="Times New Roman"/>
          <w:b/>
          <w:sz w:val="23"/>
          <w:szCs w:val="23"/>
        </w:rPr>
        <w:t>4</w:t>
      </w:r>
      <w:r w:rsidRPr="002B3473">
        <w:rPr>
          <w:rFonts w:ascii="Times New Roman" w:hAnsi="Times New Roman" w:cs="Times New Roman"/>
          <w:b/>
          <w:sz w:val="23"/>
          <w:szCs w:val="23"/>
        </w:rPr>
        <w:t>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Заказчик при отсутствии обоснованных письменных претензий по качеству услуг обязан подписать и передать Исполнителю один экземпляр Акта в течение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2B347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</w:rPr>
        <w:t>пяти</w:t>
      </w:r>
      <w:r w:rsidRPr="002B3473">
        <w:rPr>
          <w:rFonts w:ascii="Times New Roman" w:hAnsi="Times New Roman" w:cs="Times New Roman"/>
          <w:sz w:val="23"/>
          <w:szCs w:val="23"/>
        </w:rPr>
        <w:t xml:space="preserve">) рабочих дней со дня его получения. </w:t>
      </w:r>
    </w:p>
    <w:p w:rsidR="006B6B4D" w:rsidRPr="002B3473" w:rsidRDefault="006B6B4D" w:rsidP="00D82938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</w:t>
      </w:r>
      <w:r w:rsidR="00F226DB">
        <w:rPr>
          <w:rFonts w:ascii="Times New Roman" w:hAnsi="Times New Roman" w:cs="Times New Roman"/>
          <w:b/>
          <w:sz w:val="23"/>
          <w:szCs w:val="23"/>
        </w:rPr>
        <w:t>5</w:t>
      </w:r>
      <w:r w:rsidRPr="002B3473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В случае, </w:t>
      </w:r>
      <w:r w:rsidRPr="002B3473">
        <w:rPr>
          <w:rFonts w:ascii="Times New Roman" w:hAnsi="Times New Roman" w:cs="Times New Roman"/>
          <w:sz w:val="23"/>
          <w:szCs w:val="23"/>
        </w:rPr>
        <w:t>если Исполнитель в указанный срок не получит от Заказчика подписанный Акт, образовательные услуги считаются оказанными Исполнителем в срок и в соответствии с условиями настоящего Договора, и принятыми Заказчиком без замечаний.</w:t>
      </w:r>
    </w:p>
    <w:p w:rsidR="003B303C" w:rsidRPr="002B3473" w:rsidRDefault="006B6B4D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4.</w:t>
      </w:r>
      <w:r w:rsidR="00F226DB">
        <w:rPr>
          <w:rFonts w:ascii="Times New Roman" w:hAnsi="Times New Roman"/>
          <w:b/>
          <w:sz w:val="23"/>
          <w:szCs w:val="23"/>
        </w:rPr>
        <w:t>6</w:t>
      </w:r>
      <w:r w:rsidRPr="002B3473">
        <w:rPr>
          <w:rFonts w:ascii="Times New Roman" w:hAnsi="Times New Roman"/>
          <w:b/>
          <w:sz w:val="23"/>
          <w:szCs w:val="23"/>
        </w:rPr>
        <w:t>.</w:t>
      </w:r>
      <w:r w:rsidRPr="002B3473">
        <w:rPr>
          <w:rFonts w:ascii="Times New Roman" w:hAnsi="Times New Roman"/>
          <w:sz w:val="23"/>
          <w:szCs w:val="23"/>
        </w:rPr>
        <w:t xml:space="preserve"> В случае расторжения настоящего Договора по инициативе Заказчика возврат денежных средств производится в течение 7 (семи) календарных дней с момента получения Исполнителем уведомления о расторжении договора.</w:t>
      </w:r>
    </w:p>
    <w:p w:rsidR="006F5F58" w:rsidRPr="002B3473" w:rsidRDefault="00E93D23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5</w:t>
      </w:r>
      <w:r w:rsidR="006F5F58" w:rsidRPr="002B3473">
        <w:rPr>
          <w:rFonts w:ascii="Times New Roman" w:hAnsi="Times New Roman"/>
          <w:b/>
          <w:sz w:val="23"/>
          <w:szCs w:val="23"/>
        </w:rPr>
        <w:t>. Ответственность Исполнителя, Заказчика и Обучающегося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5.2.1.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Безвозмездного оказания образовательной услуги;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5.2.2.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Соразмерного уменьшения стоимости оказанной образовательной услуги;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5.2.3.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5.3.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5.4.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5.4.1.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5.4.2.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5.4.3.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Потребовать уменьшения стоимости образовательной услуги;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5.4.4.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Расторгнуть Договор.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5.5.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5.6.</w:t>
      </w:r>
      <w:r w:rsidRPr="002B3473">
        <w:rPr>
          <w:rFonts w:ascii="Times New Roman" w:hAnsi="Times New Roman"/>
          <w:sz w:val="23"/>
          <w:szCs w:val="23"/>
        </w:rPr>
        <w:t xml:space="preserve"> Исполнитель не несет ответственности за неисполнение, несвоевременное или ненадлежащее исполнение обязательств по настоящему Договору, в случаях, когда невозможность надлежащего исполнения вызвана действиями (бездействиями) Обучающегося и (или) Заказчика.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5.7.</w:t>
      </w:r>
      <w:r w:rsidRPr="002B3473">
        <w:rPr>
          <w:rFonts w:ascii="Times New Roman" w:hAnsi="Times New Roman"/>
          <w:sz w:val="23"/>
          <w:szCs w:val="23"/>
        </w:rPr>
        <w:t xml:space="preserve"> Положения статьи 317.1 Гражданского кодекса Российской Федерации к настоящему Договору не применяются.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5.8.</w:t>
      </w:r>
      <w:r w:rsidRPr="002B3473">
        <w:rPr>
          <w:rFonts w:ascii="Times New Roman" w:hAnsi="Times New Roman"/>
          <w:sz w:val="23"/>
          <w:szCs w:val="23"/>
        </w:rPr>
        <w:t xml:space="preserve"> Стороны (или одна из Сторон) освобождается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 (землетрясение, наводнение, пожар, война и военные действия, акта или действия государственных органов и любые другие обстоятельства вне разумного контроля Сторон),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 xml:space="preserve">В этом случае действие настоящего Договора приостанавливается на время действия данных обстоятельств и восстанавливается после прекращения их действия. В случае действия вышеуказанных обстоятельств свыше 1 (одного) месяца Стороны имеют право отказаться от </w:t>
      </w:r>
      <w:r w:rsidRPr="002B3473">
        <w:rPr>
          <w:rFonts w:ascii="Times New Roman" w:hAnsi="Times New Roman"/>
          <w:sz w:val="23"/>
          <w:szCs w:val="23"/>
        </w:rPr>
        <w:lastRenderedPageBreak/>
        <w:t>дальнейшего исполнения взятых на себя обязательств и расторгнуть настоящий Договор.</w:t>
      </w:r>
    </w:p>
    <w:p w:rsidR="00603D3F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В случае наступления указанных обстоятельств Сторона, выполнению обязательств которой эти обстоятельства препятствуют, обязана в письменной форме уведомить об этом другую Сторону в срок не позднее 5 (пяти) рабочих дней с момента наступления таких обстоятельств, с приложением соответствующих подтверждающих документов, выданных государственным органом или органом, на который возложено оперативное руководство на период действия чрезвычайных обстоятельств. Если уведомление не будет направлено в установленный срок, Сторона лишается права ссылаться на обстоятельства непреодолимой силы, как на основание освобождения от ответственности за неисполнение обязательств.</w:t>
      </w:r>
    </w:p>
    <w:p w:rsidR="006F5F58" w:rsidRPr="002B3473" w:rsidRDefault="00E93D23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6</w:t>
      </w:r>
      <w:r w:rsidR="006F5F58" w:rsidRPr="002B3473">
        <w:rPr>
          <w:rFonts w:ascii="Times New Roman" w:hAnsi="Times New Roman"/>
          <w:b/>
          <w:sz w:val="23"/>
          <w:szCs w:val="23"/>
        </w:rPr>
        <w:t>. Срок действия Договора. Основания изменения и расторжения договора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 момента его подписания обеими Сторонами</w:t>
      </w:r>
      <w:r w:rsidR="00883CDF">
        <w:rPr>
          <w:rFonts w:ascii="Times New Roman" w:hAnsi="Times New Roman" w:cs="Times New Roman"/>
          <w:sz w:val="23"/>
          <w:szCs w:val="23"/>
        </w:rPr>
        <w:t xml:space="preserve"> </w:t>
      </w:r>
      <w:r w:rsidRPr="002B3473">
        <w:rPr>
          <w:rFonts w:ascii="Times New Roman" w:hAnsi="Times New Roman" w:cs="Times New Roman"/>
          <w:sz w:val="23"/>
          <w:szCs w:val="23"/>
        </w:rPr>
        <w:t xml:space="preserve">и действует до </w:t>
      </w:r>
      <w:r w:rsidR="00596D66">
        <w:rPr>
          <w:rFonts w:ascii="Times New Roman" w:hAnsi="Times New Roman" w:cs="Times New Roman"/>
          <w:sz w:val="23"/>
          <w:szCs w:val="23"/>
        </w:rPr>
        <w:t>полного исполнения обязательств, предусмотренных Договором</w:t>
      </w:r>
      <w:r w:rsidRPr="002B3473">
        <w:rPr>
          <w:rFonts w:ascii="Times New Roman" w:hAnsi="Times New Roman" w:cs="Times New Roman"/>
          <w:sz w:val="23"/>
          <w:szCs w:val="23"/>
        </w:rPr>
        <w:t xml:space="preserve">, а в части оплаты и передачи документов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Pr="002B3473">
        <w:rPr>
          <w:rFonts w:ascii="Times New Roman" w:hAnsi="Times New Roman" w:cs="Times New Roman"/>
          <w:sz w:val="23"/>
          <w:szCs w:val="23"/>
        </w:rPr>
        <w:t>до полного исполнения Сторонами обязательств, принятых на себя в рамках настоящего Договора.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 w:rsidRPr="00144DE6">
        <w:rPr>
          <w:rFonts w:ascii="Times New Roman" w:hAnsi="Times New Roman" w:cs="Times New Roman"/>
          <w:sz w:val="23"/>
          <w:szCs w:val="23"/>
        </w:rPr>
        <w:t>Согласование условий настоящего Договора между Сторонами оформляется протоколом разногласий.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6.3.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Настоящий Договор может быть расторгнут по соглашению Сторон.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6.4.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Настоящий Договор может быть расторгнут в одностороннем порядке по инициативе Исполнителя в случаях:</w:t>
      </w:r>
    </w:p>
    <w:p w:rsidR="008579C1" w:rsidRPr="002B3473" w:rsidRDefault="008579C1" w:rsidP="00D8293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8579C1" w:rsidRPr="002B3473" w:rsidRDefault="008579C1" w:rsidP="00D8293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8579C1" w:rsidRPr="002B3473" w:rsidRDefault="008579C1" w:rsidP="00D8293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 и (или) Обучающегося;</w:t>
      </w:r>
    </w:p>
    <w:p w:rsidR="008579C1" w:rsidRPr="00144DE6" w:rsidRDefault="008579C1" w:rsidP="00D8293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144DE6">
        <w:rPr>
          <w:rFonts w:ascii="Times New Roman" w:hAnsi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6.5.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Настоящий Договор расторгается досрочно:</w:t>
      </w:r>
    </w:p>
    <w:p w:rsidR="008579C1" w:rsidRPr="002B3473" w:rsidRDefault="008579C1" w:rsidP="00D8293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по инициативе Обучающегося (Заказчика),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579C1" w:rsidRPr="002B3473" w:rsidRDefault="008579C1" w:rsidP="00D8293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579C1" w:rsidRPr="002B3473" w:rsidRDefault="008579C1" w:rsidP="00D8293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2B3473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(Заказчика) и Исполнителя, в том числе в случае ликвидации Исполнителя.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6.6.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Во всех иных случаях Исполнитель вправе досрочно отказаться от исполнения обязательств по настоящему Договору при условии полного возмещения Заказчику убытков.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6.7.</w:t>
      </w:r>
      <w:r w:rsidRPr="002B3473">
        <w:rPr>
          <w:rFonts w:ascii="Times New Roman" w:hAnsi="Times New Roman"/>
          <w:sz w:val="23"/>
          <w:szCs w:val="23"/>
        </w:rPr>
        <w:t xml:space="preserve"> Настоящий Договор может быть досрочно расторгнут Заказчиком при условии письменного уведомления Исполнителя об этом не менее чем за 5 (пять) рабочих дней до начала обучения.</w:t>
      </w:r>
    </w:p>
    <w:p w:rsidR="002722FC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6.8.</w:t>
      </w:r>
      <w:r w:rsidRPr="002B3473">
        <w:rPr>
          <w:rFonts w:ascii="Times New Roman" w:hAnsi="Times New Roman"/>
          <w:sz w:val="23"/>
          <w:szCs w:val="23"/>
        </w:rPr>
        <w:t xml:space="preserve"> Заказчик вправе отказаться от исполнения настоящего Договора при условии оплаты Исполнителю фактически понесенны</w:t>
      </w:r>
      <w:r>
        <w:rPr>
          <w:rFonts w:ascii="Times New Roman" w:hAnsi="Times New Roman"/>
          <w:sz w:val="23"/>
          <w:szCs w:val="23"/>
        </w:rPr>
        <w:t>х</w:t>
      </w:r>
      <w:r w:rsidRPr="002B3473">
        <w:rPr>
          <w:rFonts w:ascii="Times New Roman" w:hAnsi="Times New Roman"/>
          <w:sz w:val="23"/>
          <w:szCs w:val="23"/>
        </w:rPr>
        <w:t xml:space="preserve"> им расходов, связанных с исполнением обязательств по настоящему Договору.</w:t>
      </w:r>
    </w:p>
    <w:p w:rsidR="002722FC" w:rsidRPr="002B3473" w:rsidRDefault="002722FC" w:rsidP="00D8293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3"/>
          <w:szCs w:val="23"/>
        </w:rPr>
      </w:pPr>
      <w:r w:rsidRPr="002B3473">
        <w:rPr>
          <w:rFonts w:ascii="Times New Roman" w:hAnsi="Times New Roman"/>
          <w:b/>
          <w:bCs/>
          <w:sz w:val="23"/>
          <w:szCs w:val="23"/>
        </w:rPr>
        <w:t>7. Антикоррупционные условия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7.1.</w:t>
      </w:r>
      <w:r w:rsidRPr="002B3473">
        <w:rPr>
          <w:rFonts w:ascii="Times New Roman" w:hAnsi="Times New Roman"/>
          <w:sz w:val="23"/>
          <w:szCs w:val="23"/>
        </w:rPr>
        <w:t xml:space="preserve"> При исполнении своих обязательств по настоящему Договору Стороны, их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7.2.</w:t>
      </w:r>
      <w:r w:rsidRPr="002B3473">
        <w:rPr>
          <w:rFonts w:ascii="Times New Roman" w:hAnsi="Times New Roman"/>
          <w:sz w:val="23"/>
          <w:szCs w:val="23"/>
        </w:rPr>
        <w:t xml:space="preserve"> При исполнении своих обязательств по настоящему Договору Стороны, их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579C1" w:rsidRPr="002B3473" w:rsidRDefault="008579C1" w:rsidP="00D829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7.3.</w:t>
      </w:r>
      <w:r w:rsidRPr="002B3473">
        <w:rPr>
          <w:rFonts w:ascii="Times New Roman" w:hAnsi="Times New Roman"/>
          <w:sz w:val="23"/>
          <w:szCs w:val="23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</w:t>
      </w:r>
      <w:r w:rsidRPr="002B3473">
        <w:rPr>
          <w:rFonts w:ascii="Times New Roman" w:hAnsi="Times New Roman"/>
          <w:sz w:val="23"/>
          <w:szCs w:val="23"/>
        </w:rPr>
        <w:lastRenderedPageBreak/>
        <w:t>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</w:t>
      </w:r>
      <w:r w:rsidRPr="002B3473">
        <w:rPr>
          <w:rFonts w:ascii="Times New Roman" w:hAnsi="Times New Roman"/>
          <w:sz w:val="23"/>
          <w:szCs w:val="23"/>
          <w:lang w:val="en-US"/>
        </w:rPr>
        <w:t> </w:t>
      </w:r>
      <w:r w:rsidRPr="002B3473">
        <w:rPr>
          <w:rFonts w:ascii="Times New Roman" w:hAnsi="Times New Roman"/>
          <w:sz w:val="23"/>
          <w:szCs w:val="23"/>
        </w:rPr>
        <w:t>направленного на обеспечение выполнения этим работником каких-либо действий в пользу стимулирующей его Стороны.</w:t>
      </w:r>
    </w:p>
    <w:p w:rsidR="008579C1" w:rsidRPr="002B3473" w:rsidRDefault="008579C1" w:rsidP="00D829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Под действиями работника, осуществляемыми в пользу стимулирующей его Стороны, понимаются:</w:t>
      </w:r>
    </w:p>
    <w:p w:rsidR="008579C1" w:rsidRPr="002B3473" w:rsidRDefault="008579C1" w:rsidP="00D829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-  предоставление неоправданных преимуществ по сравнению с другими контрагентами;</w:t>
      </w:r>
    </w:p>
    <w:p w:rsidR="008579C1" w:rsidRPr="002B3473" w:rsidRDefault="008579C1" w:rsidP="00D829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-  предоставление каких-либо гарантий;</w:t>
      </w:r>
    </w:p>
    <w:p w:rsidR="008579C1" w:rsidRPr="002B3473" w:rsidRDefault="008579C1" w:rsidP="00D829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-  ускорение существующих процедур;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sz w:val="23"/>
          <w:szCs w:val="23"/>
        </w:rPr>
        <w:t>- 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7.4.</w:t>
      </w:r>
      <w:r w:rsidRPr="002B3473">
        <w:rPr>
          <w:rFonts w:ascii="Times New Roman" w:hAnsi="Times New Roman"/>
          <w:sz w:val="23"/>
          <w:szCs w:val="23"/>
        </w:rPr>
        <w:t xml:space="preserve">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883CDF">
        <w:rPr>
          <w:rFonts w:ascii="Times New Roman" w:hAnsi="Times New Roman"/>
          <w:sz w:val="23"/>
          <w:szCs w:val="23"/>
        </w:rPr>
        <w:t xml:space="preserve"> </w:t>
      </w:r>
      <w:r w:rsidRPr="002B3473">
        <w:rPr>
          <w:rFonts w:ascii="Times New Roman" w:hAnsi="Times New Roman"/>
          <w:bCs/>
          <w:sz w:val="23"/>
          <w:szCs w:val="23"/>
        </w:rPr>
        <w:t xml:space="preserve">Это подтверждение должно быть </w:t>
      </w:r>
      <w:r w:rsidRPr="003F3D9B">
        <w:rPr>
          <w:rFonts w:ascii="Times New Roman" w:hAnsi="Times New Roman"/>
          <w:bCs/>
          <w:sz w:val="23"/>
          <w:szCs w:val="23"/>
        </w:rPr>
        <w:t>направлено в течение 5 (пяти) рабочих дней с даты</w:t>
      </w:r>
      <w:r w:rsidRPr="002B3473">
        <w:rPr>
          <w:rFonts w:ascii="Times New Roman" w:hAnsi="Times New Roman"/>
          <w:bCs/>
          <w:sz w:val="23"/>
          <w:szCs w:val="23"/>
        </w:rPr>
        <w:t xml:space="preserve"> направления письменного уведомления.</w:t>
      </w:r>
    </w:p>
    <w:p w:rsidR="008579C1" w:rsidRPr="002B3473" w:rsidRDefault="008579C1" w:rsidP="00D8293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bCs/>
          <w:sz w:val="23"/>
          <w:szCs w:val="23"/>
        </w:rPr>
        <w:t>7.5.</w:t>
      </w:r>
      <w:r w:rsidRPr="002B3473">
        <w:rPr>
          <w:rFonts w:ascii="Times New Roman" w:hAnsi="Times New Roman"/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7.6.</w:t>
      </w:r>
      <w:r w:rsidRPr="002B3473">
        <w:rPr>
          <w:rFonts w:ascii="Times New Roman" w:hAnsi="Times New Roman"/>
          <w:sz w:val="23"/>
          <w:szCs w:val="23"/>
        </w:rPr>
        <w:t xml:space="preserve">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7.7.</w:t>
      </w:r>
      <w:r w:rsidRPr="002B3473">
        <w:rPr>
          <w:rFonts w:ascii="Times New Roman" w:hAnsi="Times New Roman"/>
          <w:sz w:val="23"/>
          <w:szCs w:val="23"/>
        </w:rPr>
        <w:t xml:space="preserve">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7.8.</w:t>
      </w:r>
      <w:r w:rsidRPr="002B3473">
        <w:rPr>
          <w:rFonts w:ascii="Times New Roman" w:hAnsi="Times New Roman"/>
          <w:sz w:val="23"/>
          <w:szCs w:val="23"/>
        </w:rPr>
        <w:t xml:space="preserve">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2722FC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7.9.</w:t>
      </w:r>
      <w:r w:rsidRPr="002B3473">
        <w:rPr>
          <w:rFonts w:ascii="Times New Roman" w:hAnsi="Times New Roman"/>
          <w:sz w:val="23"/>
          <w:szCs w:val="23"/>
        </w:rPr>
        <w:t xml:space="preserve"> Стороны гарантируют полную конфиденциальность при исполнении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6F5F58" w:rsidRPr="002B3473" w:rsidRDefault="002722FC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8</w:t>
      </w:r>
      <w:r w:rsidR="006F5F58" w:rsidRPr="002B3473">
        <w:rPr>
          <w:rFonts w:ascii="Times New Roman" w:hAnsi="Times New Roman"/>
          <w:b/>
          <w:sz w:val="23"/>
          <w:szCs w:val="23"/>
        </w:rPr>
        <w:t>. Заключительные положения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8.1.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2B3473">
        <w:rPr>
          <w:rFonts w:ascii="Times New Roman" w:hAnsi="Times New Roman" w:cs="Times New Roman"/>
          <w:sz w:val="23"/>
          <w:szCs w:val="23"/>
        </w:rPr>
        <w:t>Интернет</w:t>
      </w:r>
      <w:r>
        <w:rPr>
          <w:rFonts w:ascii="Times New Roman" w:hAnsi="Times New Roman" w:cs="Times New Roman"/>
          <w:sz w:val="23"/>
          <w:szCs w:val="23"/>
        </w:rPr>
        <w:t>»</w:t>
      </w:r>
      <w:r w:rsidRPr="002B3473">
        <w:rPr>
          <w:rFonts w:ascii="Times New Roman" w:hAnsi="Times New Roman" w:cs="Times New Roman"/>
          <w:sz w:val="23"/>
          <w:szCs w:val="23"/>
        </w:rPr>
        <w:t xml:space="preserve"> на дату заключения настоящего Договора.</w:t>
      </w:r>
    </w:p>
    <w:p w:rsidR="008579C1" w:rsidRPr="002B3473" w:rsidRDefault="008579C1" w:rsidP="00D82938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8.2.</w:t>
      </w:r>
      <w:r w:rsidRPr="002B3473">
        <w:rPr>
          <w:rFonts w:ascii="Times New Roman" w:hAnsi="Times New Roman" w:cs="Times New Roman"/>
          <w:sz w:val="23"/>
          <w:szCs w:val="23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8.3.</w:t>
      </w:r>
      <w:r w:rsidRPr="002B3473">
        <w:rPr>
          <w:rFonts w:ascii="Times New Roman" w:hAnsi="Times New Roman"/>
          <w:sz w:val="23"/>
          <w:szCs w:val="23"/>
        </w:rPr>
        <w:t xml:space="preserve"> В остальных вопросах, не урегулированных настоящим Договором, Стороны руководствуются действующим законодательством РФ.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8.4.</w:t>
      </w:r>
      <w:r w:rsidRPr="002B3473">
        <w:rPr>
          <w:rFonts w:ascii="Times New Roman" w:hAnsi="Times New Roman"/>
          <w:sz w:val="23"/>
          <w:szCs w:val="23"/>
        </w:rPr>
        <w:t xml:space="preserve"> Все изменения и дополнения к настоящему Договору действительны лишь в случае их письменного оформления и подписания обеими Сторонами.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8.5.</w:t>
      </w:r>
      <w:r w:rsidRPr="002B3473">
        <w:rPr>
          <w:rFonts w:ascii="Times New Roman" w:hAnsi="Times New Roman"/>
          <w:sz w:val="23"/>
          <w:szCs w:val="23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t>8.6.</w:t>
      </w:r>
      <w:r w:rsidRPr="002B3473">
        <w:rPr>
          <w:rFonts w:ascii="Times New Roman" w:hAnsi="Times New Roman"/>
          <w:sz w:val="23"/>
          <w:szCs w:val="23"/>
        </w:rPr>
        <w:t xml:space="preserve"> Все приложения, изменения и дополнения к настоящему Договору являются его неотъемлемой частью.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B3473">
        <w:rPr>
          <w:rFonts w:ascii="Times New Roman" w:hAnsi="Times New Roman"/>
          <w:b/>
          <w:sz w:val="23"/>
          <w:szCs w:val="23"/>
        </w:rPr>
        <w:lastRenderedPageBreak/>
        <w:t>8.7.</w:t>
      </w:r>
      <w:r w:rsidRPr="002B3473">
        <w:rPr>
          <w:rFonts w:ascii="Times New Roman" w:hAnsi="Times New Roman"/>
          <w:sz w:val="23"/>
          <w:szCs w:val="23"/>
        </w:rPr>
        <w:t xml:space="preserve"> Стороны обязуются в течени</w:t>
      </w:r>
      <w:r>
        <w:rPr>
          <w:rFonts w:ascii="Times New Roman" w:hAnsi="Times New Roman"/>
          <w:sz w:val="23"/>
          <w:szCs w:val="23"/>
        </w:rPr>
        <w:t>е</w:t>
      </w:r>
      <w:r w:rsidRPr="002B3473">
        <w:rPr>
          <w:rFonts w:ascii="Times New Roman" w:hAnsi="Times New Roman"/>
          <w:sz w:val="23"/>
          <w:szCs w:val="23"/>
        </w:rPr>
        <w:t xml:space="preserve"> 5 (пяти) рабочих дней письменно сообщать друг другу обо всех изменениях, которые могут повлиять на исполнение настоящего Договора.</w:t>
      </w:r>
    </w:p>
    <w:p w:rsidR="008579C1" w:rsidRPr="002B3473" w:rsidRDefault="008579C1" w:rsidP="00D8293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bookmarkStart w:id="5" w:name="P186"/>
      <w:bookmarkEnd w:id="5"/>
      <w:r w:rsidRPr="002B3473">
        <w:rPr>
          <w:rFonts w:ascii="Times New Roman" w:hAnsi="Times New Roman"/>
          <w:b/>
          <w:sz w:val="23"/>
          <w:szCs w:val="23"/>
        </w:rPr>
        <w:t xml:space="preserve">8.8. </w:t>
      </w:r>
      <w:r w:rsidRPr="002B3473">
        <w:rPr>
          <w:rFonts w:ascii="Times New Roman" w:hAnsi="Times New Roman"/>
          <w:sz w:val="23"/>
          <w:szCs w:val="23"/>
        </w:rPr>
        <w:t>Все споры и разногласия, возникающие между Сторонами по настоящему Договору или в связи с ним, подлежат урегулированию путем переговоров, в том числе путем предъявления письменной претензии. Срок ответа на претензию 10 (десять) рабочих дней с момента получения претензии другой Стороной.</w:t>
      </w:r>
    </w:p>
    <w:p w:rsidR="008579C1" w:rsidRDefault="008579C1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2B3473">
        <w:rPr>
          <w:rFonts w:ascii="Times New Roman" w:hAnsi="Times New Roman" w:cs="Times New Roman"/>
          <w:b/>
          <w:sz w:val="23"/>
          <w:szCs w:val="23"/>
        </w:rPr>
        <w:t>8.9.</w:t>
      </w:r>
      <w:r w:rsidRPr="002B3473">
        <w:rPr>
          <w:rFonts w:ascii="Times New Roman" w:hAnsi="Times New Roman" w:cs="Times New Roman"/>
          <w:sz w:val="23"/>
          <w:szCs w:val="23"/>
        </w:rPr>
        <w:t xml:space="preserve"> Споры, не урегулированные в претензионном порядке, подлежат рассмотрению в суде по месту нахождения Исполнителя в соответствии с действующим законодательством РФ.</w:t>
      </w:r>
    </w:p>
    <w:p w:rsidR="008579C1" w:rsidRDefault="008579C1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3F0BE5">
        <w:rPr>
          <w:rFonts w:ascii="Times New Roman" w:hAnsi="Times New Roman" w:cs="Times New Roman"/>
          <w:b/>
          <w:sz w:val="23"/>
          <w:szCs w:val="23"/>
        </w:rPr>
        <w:t>8.10.</w:t>
      </w:r>
      <w:r>
        <w:rPr>
          <w:rFonts w:ascii="Times New Roman" w:hAnsi="Times New Roman" w:cs="Times New Roman"/>
          <w:sz w:val="23"/>
          <w:szCs w:val="23"/>
        </w:rPr>
        <w:t xml:space="preserve"> Неотъемлемой частью договора являются: </w:t>
      </w:r>
    </w:p>
    <w:p w:rsidR="008579C1" w:rsidRDefault="008579C1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Приложение № 1 «Список</w:t>
      </w:r>
      <w:r w:rsidRPr="003F0BE5">
        <w:rPr>
          <w:rFonts w:ascii="Times New Roman" w:hAnsi="Times New Roman" w:cs="Times New Roman"/>
          <w:sz w:val="23"/>
          <w:szCs w:val="23"/>
        </w:rPr>
        <w:t xml:space="preserve"> обучающихся</w:t>
      </w:r>
      <w:r>
        <w:rPr>
          <w:rFonts w:ascii="Times New Roman" w:hAnsi="Times New Roman" w:cs="Times New Roman"/>
          <w:sz w:val="23"/>
          <w:szCs w:val="23"/>
        </w:rPr>
        <w:t>»;</w:t>
      </w:r>
    </w:p>
    <w:p w:rsidR="008579C1" w:rsidRDefault="008579C1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Приложение № 2 «Согласие на обработку персональных данных»;</w:t>
      </w:r>
    </w:p>
    <w:p w:rsidR="004D1876" w:rsidRDefault="008579C1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Приложение № 3 «</w:t>
      </w:r>
      <w:r w:rsidRPr="004D1876">
        <w:rPr>
          <w:rFonts w:ascii="Times New Roman" w:hAnsi="Times New Roman" w:cs="Times New Roman"/>
          <w:sz w:val="23"/>
          <w:szCs w:val="23"/>
        </w:rPr>
        <w:t>Заявление на отправку документов по почте</w:t>
      </w:r>
      <w:r>
        <w:rPr>
          <w:rFonts w:ascii="Times New Roman" w:hAnsi="Times New Roman" w:cs="Times New Roman"/>
          <w:sz w:val="23"/>
          <w:szCs w:val="23"/>
        </w:rPr>
        <w:t>».</w:t>
      </w:r>
    </w:p>
    <w:p w:rsidR="00602782" w:rsidRDefault="00602782" w:rsidP="00D8293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3"/>
          <w:szCs w:val="23"/>
        </w:rPr>
      </w:pPr>
    </w:p>
    <w:p w:rsidR="008950F1" w:rsidRPr="006551F3" w:rsidRDefault="00406EB9" w:rsidP="00D829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8950F1" w:rsidRPr="006551F3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6"/>
        <w:gridCol w:w="5134"/>
      </w:tblGrid>
      <w:tr w:rsidR="006854B2" w:rsidRPr="002B3473" w:rsidTr="001A74FB">
        <w:trPr>
          <w:trHeight w:val="727"/>
          <w:jc w:val="center"/>
        </w:trPr>
        <w:tc>
          <w:tcPr>
            <w:tcW w:w="5146" w:type="dxa"/>
            <w:vMerge w:val="restart"/>
          </w:tcPr>
          <w:p w:rsidR="006854B2" w:rsidRPr="006B7A43" w:rsidRDefault="006854B2" w:rsidP="00D82938">
            <w:pPr>
              <w:pStyle w:val="a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7A4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ЗАКАЗЧИК:</w:t>
            </w:r>
          </w:p>
          <w:p w:rsidR="00574A88" w:rsidRPr="004442C4" w:rsidRDefault="00574A88" w:rsidP="0090574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5134" w:type="dxa"/>
          </w:tcPr>
          <w:p w:rsidR="006854B2" w:rsidRPr="002B3473" w:rsidRDefault="006854B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</w:rPr>
            </w:pPr>
            <w:r w:rsidRPr="005C356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ИСПОЛНИТЕЛЬ</w:t>
            </w:r>
            <w:r w:rsidRPr="002B3473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: </w:t>
            </w:r>
          </w:p>
          <w:p w:rsidR="006854B2" w:rsidRPr="00271125" w:rsidRDefault="006854B2" w:rsidP="00D82938">
            <w:pPr>
              <w:pStyle w:val="a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71125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Государственное автономное учреждение Тюменской области «Медицинский информационно-аналитический центр»</w:t>
            </w:r>
          </w:p>
        </w:tc>
      </w:tr>
      <w:tr w:rsidR="006854B2" w:rsidRPr="002B3473" w:rsidTr="001A74FB">
        <w:trPr>
          <w:trHeight w:val="677"/>
          <w:jc w:val="center"/>
        </w:trPr>
        <w:tc>
          <w:tcPr>
            <w:tcW w:w="5146" w:type="dxa"/>
            <w:vMerge/>
          </w:tcPr>
          <w:p w:rsidR="006854B2" w:rsidRPr="009522B2" w:rsidRDefault="006854B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5134" w:type="dxa"/>
          </w:tcPr>
          <w:p w:rsidR="009355C8" w:rsidRDefault="009355C8" w:rsidP="00D82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3"/>
              </w:rPr>
            </w:pPr>
          </w:p>
          <w:p w:rsidR="006854B2" w:rsidRPr="002B3473" w:rsidRDefault="009355C8" w:rsidP="00D82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Юридический а</w:t>
            </w:r>
            <w:r w:rsidR="006854B2" w:rsidRPr="002B3473">
              <w:rPr>
                <w:rFonts w:ascii="Times New Roman" w:hAnsi="Times New Roman"/>
                <w:b/>
                <w:sz w:val="23"/>
                <w:szCs w:val="23"/>
              </w:rPr>
              <w:t xml:space="preserve">дрес: </w:t>
            </w:r>
          </w:p>
          <w:p w:rsidR="006854B2" w:rsidRDefault="006854B2" w:rsidP="00D82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625023, г. Тюмень, ул. Республики д.169а корп.1</w:t>
            </w:r>
          </w:p>
          <w:p w:rsidR="00ED1E6A" w:rsidRPr="002B3473" w:rsidRDefault="00ED1E6A" w:rsidP="00D829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54B2" w:rsidRPr="002B3473" w:rsidTr="001A74FB">
        <w:trPr>
          <w:jc w:val="center"/>
        </w:trPr>
        <w:tc>
          <w:tcPr>
            <w:tcW w:w="5146" w:type="dxa"/>
            <w:vMerge/>
          </w:tcPr>
          <w:p w:rsidR="006854B2" w:rsidRPr="009522B2" w:rsidRDefault="006854B2" w:rsidP="00D82938">
            <w:pPr>
              <w:pStyle w:val="a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5134" w:type="dxa"/>
          </w:tcPr>
          <w:p w:rsidR="006854B2" w:rsidRPr="002B3473" w:rsidRDefault="006854B2" w:rsidP="00D82938">
            <w:pPr>
              <w:pStyle w:val="a8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  <w:r w:rsidRPr="002B347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Реквизиты: 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ИНН 7203239245, КПП 720301001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ОГРН 1097232025714, ОКПО 62019808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 xml:space="preserve">Департамент финансов Тюменской области </w:t>
            </w:r>
            <w:r w:rsidRPr="002B3473">
              <w:rPr>
                <w:rFonts w:ascii="Times New Roman" w:hAnsi="Times New Roman"/>
                <w:sz w:val="23"/>
                <w:szCs w:val="23"/>
              </w:rPr>
              <w:br/>
              <w:t xml:space="preserve">(ГАУ ТО МИАЦ, л/с ЛС001150982МЕДЦ) 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 xml:space="preserve">р/с 03224643710000006700 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к/с 40102810945370000060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в УФК по Тюменской области г. Тюмень</w:t>
            </w:r>
          </w:p>
          <w:p w:rsidR="006854B2" w:rsidRPr="002B3473" w:rsidRDefault="006854B2" w:rsidP="00D82938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</w:rPr>
              <w:t>БИК 017102101 ОКТМО 71701000001</w:t>
            </w:r>
          </w:p>
        </w:tc>
      </w:tr>
      <w:tr w:rsidR="006854B2" w:rsidRPr="002B3473" w:rsidTr="001A74FB">
        <w:trPr>
          <w:trHeight w:val="903"/>
          <w:jc w:val="center"/>
        </w:trPr>
        <w:tc>
          <w:tcPr>
            <w:tcW w:w="5146" w:type="dxa"/>
            <w:vMerge/>
          </w:tcPr>
          <w:p w:rsidR="006854B2" w:rsidRPr="009522B2" w:rsidRDefault="006854B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5134" w:type="dxa"/>
          </w:tcPr>
          <w:p w:rsidR="00574A88" w:rsidRDefault="00574A88" w:rsidP="00D82938">
            <w:pPr>
              <w:pStyle w:val="a8"/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6854B2" w:rsidRPr="002B3473" w:rsidRDefault="006854B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B347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Контакты:</w:t>
            </w:r>
          </w:p>
          <w:p w:rsidR="006854B2" w:rsidRPr="002B3473" w:rsidRDefault="006854B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B347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Тел.: 8 (3452) 68-48-01</w:t>
            </w:r>
          </w:p>
          <w:p w:rsidR="006854B2" w:rsidRPr="0077782A" w:rsidRDefault="006854B2" w:rsidP="00D82938">
            <w:pPr>
              <w:widowControl w:val="0"/>
              <w:spacing w:after="0" w:line="240" w:lineRule="auto"/>
              <w:rPr>
                <w:sz w:val="23"/>
                <w:szCs w:val="23"/>
              </w:rPr>
            </w:pPr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Pr="0077782A">
              <w:rPr>
                <w:rFonts w:ascii="Times New Roman" w:hAnsi="Times New Roman"/>
                <w:sz w:val="23"/>
                <w:szCs w:val="23"/>
              </w:rPr>
              <w:t>-</w:t>
            </w:r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77782A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info</w:t>
            </w:r>
            <w:r w:rsidRPr="0077782A">
              <w:rPr>
                <w:rFonts w:ascii="Times New Roman" w:hAnsi="Times New Roman"/>
                <w:sz w:val="23"/>
                <w:szCs w:val="23"/>
              </w:rPr>
              <w:t>@</w:t>
            </w:r>
            <w:proofErr w:type="spellStart"/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miac</w:t>
            </w:r>
            <w:proofErr w:type="spellEnd"/>
            <w:r w:rsidRPr="0077782A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tmn</w:t>
            </w:r>
            <w:proofErr w:type="spellEnd"/>
            <w:r w:rsidRPr="0077782A">
              <w:rPr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2B3473">
              <w:rPr>
                <w:rFonts w:ascii="Times New Roman" w:hAnsi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121249" w:rsidRPr="002B3473" w:rsidTr="001A74FB">
        <w:trPr>
          <w:jc w:val="center"/>
        </w:trPr>
        <w:tc>
          <w:tcPr>
            <w:tcW w:w="5146" w:type="dxa"/>
          </w:tcPr>
          <w:p w:rsidR="00DB658E" w:rsidRPr="002812F0" w:rsidRDefault="00DB658E" w:rsidP="002633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B658E" w:rsidRPr="002812F0" w:rsidRDefault="00F226DB" w:rsidP="002633C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</w:t>
            </w:r>
          </w:p>
          <w:p w:rsidR="002633CA" w:rsidRPr="002812F0" w:rsidRDefault="002633CA" w:rsidP="002633C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21249" w:rsidRPr="002812F0" w:rsidRDefault="00DB658E" w:rsidP="00F226D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812F0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130457" w:rsidRPr="002812F0">
              <w:rPr>
                <w:rFonts w:ascii="Times New Roman" w:hAnsi="Times New Roman"/>
                <w:b/>
                <w:sz w:val="23"/>
                <w:szCs w:val="23"/>
              </w:rPr>
              <w:t>___________________</w:t>
            </w:r>
            <w:r w:rsidRPr="002812F0">
              <w:rPr>
                <w:rFonts w:ascii="Times New Roman" w:hAnsi="Times New Roman"/>
                <w:b/>
                <w:sz w:val="23"/>
                <w:szCs w:val="23"/>
              </w:rPr>
              <w:t xml:space="preserve">  </w:t>
            </w:r>
            <w:r w:rsidRPr="002812F0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="00F226DB">
              <w:rPr>
                <w:rFonts w:ascii="Times New Roman" w:hAnsi="Times New Roman"/>
                <w:sz w:val="23"/>
                <w:szCs w:val="23"/>
              </w:rPr>
              <w:t>________________</w:t>
            </w:r>
            <w:r w:rsidR="00414250" w:rsidRPr="002812F0">
              <w:rPr>
                <w:rFonts w:ascii="Times New Roman" w:hAnsi="Times New Roman"/>
                <w:sz w:val="23"/>
                <w:szCs w:val="23"/>
              </w:rPr>
              <w:t xml:space="preserve"> /</w:t>
            </w:r>
            <w:r w:rsidRPr="002812F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34" w:type="dxa"/>
          </w:tcPr>
          <w:p w:rsidR="00574A88" w:rsidRDefault="00574A88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121249" w:rsidRPr="002F1732" w:rsidRDefault="008A1272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</w:t>
            </w:r>
            <w:r w:rsidR="00121249" w:rsidRPr="002F17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иректор</w:t>
            </w:r>
          </w:p>
          <w:p w:rsidR="00DB658E" w:rsidRDefault="00DB658E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121249" w:rsidRPr="002B3473" w:rsidRDefault="00121249" w:rsidP="00D82938">
            <w:pPr>
              <w:pStyle w:val="a8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2F17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_____</w:t>
            </w:r>
            <w:r w:rsidR="00213240" w:rsidRPr="002F17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______</w:t>
            </w:r>
            <w:r w:rsidRPr="002F17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_____</w:t>
            </w:r>
            <w:r w:rsidRPr="002B347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/</w:t>
            </w:r>
            <w:r w:rsidR="00414250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2F1732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Г.И. Попова</w:t>
            </w:r>
            <w:r w:rsidR="0041425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2B3473">
              <w:rPr>
                <w:rFonts w:ascii="Times New Roman" w:hAnsi="Times New Roman" w:cs="Times New Roman"/>
                <w:b/>
                <w:sz w:val="23"/>
                <w:szCs w:val="23"/>
                <w:lang w:eastAsia="en-US"/>
              </w:rPr>
              <w:t>/</w:t>
            </w:r>
          </w:p>
        </w:tc>
      </w:tr>
      <w:tr w:rsidR="00832A7D" w:rsidRPr="002B3473" w:rsidTr="001A74FB">
        <w:trPr>
          <w:trHeight w:val="373"/>
          <w:jc w:val="center"/>
        </w:trPr>
        <w:tc>
          <w:tcPr>
            <w:tcW w:w="5146" w:type="dxa"/>
            <w:hideMark/>
          </w:tcPr>
          <w:p w:rsidR="00832A7D" w:rsidRPr="002812F0" w:rsidRDefault="005C3562" w:rsidP="00D82938">
            <w:pPr>
              <w:pStyle w:val="a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12F0">
              <w:rPr>
                <w:rFonts w:ascii="Times New Roman" w:hAnsi="Times New Roman"/>
                <w:sz w:val="23"/>
                <w:szCs w:val="23"/>
                <w:vertAlign w:val="superscript"/>
              </w:rPr>
              <w:t>(подпись)</w:t>
            </w:r>
            <w:proofErr w:type="spellStart"/>
            <w:r w:rsidRPr="002812F0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2812F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30457" w:rsidRPr="002812F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</w:t>
            </w:r>
            <w:r w:rsidRPr="002812F0">
              <w:rPr>
                <w:rFonts w:ascii="Times New Roman" w:hAnsi="Times New Roman"/>
                <w:sz w:val="23"/>
                <w:szCs w:val="23"/>
                <w:vertAlign w:val="superscript"/>
              </w:rPr>
              <w:t>(расшифровка)</w:t>
            </w:r>
          </w:p>
        </w:tc>
        <w:tc>
          <w:tcPr>
            <w:tcW w:w="5134" w:type="dxa"/>
            <w:hideMark/>
          </w:tcPr>
          <w:p w:rsidR="00832A7D" w:rsidRPr="00414250" w:rsidRDefault="00832A7D" w:rsidP="00D82938">
            <w:pPr>
              <w:pStyle w:val="a8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2B3473">
              <w:rPr>
                <w:rFonts w:ascii="Times New Roman" w:hAnsi="Times New Roman"/>
                <w:sz w:val="23"/>
                <w:szCs w:val="23"/>
                <w:vertAlign w:val="superscript"/>
              </w:rPr>
              <w:t>(подпись</w:t>
            </w:r>
            <w:r w:rsidRPr="00BA47B8">
              <w:rPr>
                <w:rFonts w:ascii="Times New Roman" w:hAnsi="Times New Roman"/>
                <w:sz w:val="23"/>
                <w:szCs w:val="23"/>
                <w:vertAlign w:val="superscript"/>
              </w:rPr>
              <w:t>)</w:t>
            </w:r>
            <w:proofErr w:type="spellStart"/>
            <w:r w:rsidRPr="00BA47B8">
              <w:rPr>
                <w:rFonts w:ascii="Times New Roman" w:hAnsi="Times New Roman" w:cs="Times New Roman"/>
                <w:sz w:val="23"/>
                <w:szCs w:val="23"/>
              </w:rPr>
              <w:t>м.п</w:t>
            </w:r>
            <w:proofErr w:type="spellEnd"/>
            <w:r w:rsidRPr="00BA47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30457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Pr="002B3473">
              <w:rPr>
                <w:rFonts w:ascii="Times New Roman" w:hAnsi="Times New Roman"/>
                <w:sz w:val="23"/>
                <w:szCs w:val="23"/>
                <w:vertAlign w:val="superscript"/>
              </w:rPr>
              <w:t>(расшифровка)</w:t>
            </w:r>
          </w:p>
        </w:tc>
      </w:tr>
    </w:tbl>
    <w:p w:rsidR="001B03E7" w:rsidRPr="006551F3" w:rsidRDefault="001B03E7" w:rsidP="00D8293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A42173" w:rsidRPr="006551F3" w:rsidRDefault="00A42173" w:rsidP="00D82938">
      <w:pPr>
        <w:pStyle w:val="a7"/>
        <w:widowControl w:val="0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</w:rPr>
        <w:sectPr w:rsidR="00A42173" w:rsidRPr="006551F3" w:rsidSect="00574A88">
          <w:footerReference w:type="default" r:id="rId11"/>
          <w:pgSz w:w="11906" w:h="16838"/>
          <w:pgMar w:top="737" w:right="624" w:bottom="737" w:left="1134" w:header="709" w:footer="465" w:gutter="0"/>
          <w:cols w:space="708"/>
          <w:docGrid w:linePitch="360"/>
        </w:sectPr>
      </w:pPr>
    </w:p>
    <w:p w:rsidR="00294016" w:rsidRPr="0077782A" w:rsidRDefault="00294016" w:rsidP="00D82938">
      <w:pPr>
        <w:pStyle w:val="a7"/>
        <w:widowControl w:val="0"/>
        <w:spacing w:after="0" w:line="240" w:lineRule="atLeast"/>
        <w:ind w:left="0"/>
        <w:contextualSpacing w:val="0"/>
        <w:jc w:val="right"/>
        <w:rPr>
          <w:rFonts w:ascii="Times New Roman" w:hAnsi="Times New Roman"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lastRenderedPageBreak/>
        <w:t>Приложение № 1</w:t>
      </w:r>
    </w:p>
    <w:p w:rsidR="00294016" w:rsidRPr="0077782A" w:rsidRDefault="00012425" w:rsidP="00D82938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 д</w:t>
      </w:r>
      <w:r w:rsidR="00294016" w:rsidRPr="0077782A">
        <w:rPr>
          <w:rFonts w:ascii="Times New Roman" w:hAnsi="Times New Roman"/>
          <w:b/>
          <w:sz w:val="23"/>
          <w:szCs w:val="23"/>
        </w:rPr>
        <w:t xml:space="preserve">оговору </w:t>
      </w:r>
      <w:r w:rsidR="00654F29">
        <w:rPr>
          <w:rFonts w:ascii="Times New Roman" w:hAnsi="Times New Roman"/>
          <w:b/>
          <w:sz w:val="23"/>
          <w:szCs w:val="23"/>
        </w:rPr>
        <w:t>оказания услуг по обучению по программам ДПО</w:t>
      </w:r>
    </w:p>
    <w:p w:rsidR="00294016" w:rsidRPr="0077782A" w:rsidRDefault="00294016" w:rsidP="00D82938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t xml:space="preserve">№ </w:t>
      </w:r>
      <w:r w:rsidR="006061C2">
        <w:rPr>
          <w:rFonts w:ascii="Times New Roman" w:hAnsi="Times New Roman"/>
          <w:b/>
          <w:sz w:val="23"/>
          <w:szCs w:val="23"/>
        </w:rPr>
        <w:t>______________</w:t>
      </w:r>
      <w:r w:rsidRPr="0077782A">
        <w:rPr>
          <w:rFonts w:ascii="Times New Roman" w:hAnsi="Times New Roman"/>
          <w:b/>
          <w:sz w:val="23"/>
          <w:szCs w:val="23"/>
        </w:rPr>
        <w:t xml:space="preserve"> от </w:t>
      </w:r>
      <w:r w:rsidR="006061C2">
        <w:rPr>
          <w:rFonts w:ascii="Times New Roman" w:hAnsi="Times New Roman"/>
          <w:b/>
          <w:sz w:val="23"/>
          <w:szCs w:val="23"/>
        </w:rPr>
        <w:t>_________</w:t>
      </w:r>
    </w:p>
    <w:p w:rsidR="0090574A" w:rsidRDefault="0090574A" w:rsidP="000168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94016" w:rsidRPr="0077782A" w:rsidRDefault="00294016" w:rsidP="000168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t>Список обучающихся</w:t>
      </w:r>
    </w:p>
    <w:tbl>
      <w:tblPr>
        <w:tblW w:w="15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827"/>
        <w:gridCol w:w="1546"/>
        <w:gridCol w:w="1922"/>
        <w:gridCol w:w="3414"/>
        <w:gridCol w:w="1175"/>
        <w:gridCol w:w="1223"/>
        <w:gridCol w:w="2808"/>
        <w:gridCol w:w="1419"/>
      </w:tblGrid>
      <w:tr w:rsidR="003059CB" w:rsidRPr="00CD773F" w:rsidTr="00EA3AA0">
        <w:trPr>
          <w:tblHeader/>
        </w:trPr>
        <w:tc>
          <w:tcPr>
            <w:tcW w:w="294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bookmarkStart w:id="6" w:name="Список"/>
            <w:bookmarkEnd w:id="6"/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№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Ф.И.О. обучающегося</w:t>
            </w:r>
          </w:p>
        </w:tc>
        <w:tc>
          <w:tcPr>
            <w:tcW w:w="1546" w:type="dxa"/>
            <w:vAlign w:val="center"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№ заявки на портале НМО</w:t>
            </w:r>
          </w:p>
        </w:tc>
        <w:tc>
          <w:tcPr>
            <w:tcW w:w="1922" w:type="dxa"/>
            <w:vAlign w:val="center"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Уровень профессионального образования</w:t>
            </w:r>
          </w:p>
        </w:tc>
        <w:tc>
          <w:tcPr>
            <w:tcW w:w="3414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Вид, наименование и срок программы обучения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ind w:left="42" w:right="12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Стоимость обучения, руб.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4D1876" w:rsidRPr="00CD773F" w:rsidRDefault="000F4B48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Период</w:t>
            </w:r>
            <w:r w:rsidR="004D1876"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обучения</w:t>
            </w:r>
          </w:p>
        </w:tc>
        <w:tc>
          <w:tcPr>
            <w:tcW w:w="2808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E-</w:t>
            </w:r>
            <w:proofErr w:type="spellStart"/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mail</w:t>
            </w:r>
            <w:proofErr w:type="spellEnd"/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обучающегося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4D1876" w:rsidRPr="00CD773F" w:rsidRDefault="004D1876" w:rsidP="000168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CD773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Телефон обучающегося</w:t>
            </w:r>
          </w:p>
        </w:tc>
      </w:tr>
      <w:tr w:rsidR="003059CB" w:rsidRPr="00CD773F" w:rsidTr="00EA3AA0">
        <w:trPr>
          <w:trHeight w:val="874"/>
        </w:trPr>
        <w:tc>
          <w:tcPr>
            <w:tcW w:w="294" w:type="dxa"/>
            <w:shd w:val="clear" w:color="auto" w:fill="auto"/>
            <w:vAlign w:val="center"/>
            <w:hideMark/>
          </w:tcPr>
          <w:p w:rsidR="004D1876" w:rsidRPr="00EA3AA0" w:rsidRDefault="004D1876" w:rsidP="00645E1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A3AA0">
              <w:rPr>
                <w:rFonts w:ascii="Times New Roman" w:hAnsi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D1876" w:rsidRPr="00EA3AA0" w:rsidRDefault="004D1876" w:rsidP="00645E1B">
            <w:pPr>
              <w:widowControl w:val="0"/>
              <w:spacing w:after="0"/>
              <w:ind w:left="114" w:right="122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4D1876" w:rsidRPr="003770A8" w:rsidRDefault="004D1876" w:rsidP="00D82938">
            <w:pPr>
              <w:widowControl w:val="0"/>
              <w:spacing w:after="0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D1876" w:rsidRPr="00EA3AA0" w:rsidRDefault="004D1876" w:rsidP="00D8293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4D1876" w:rsidRPr="00EA3AA0" w:rsidRDefault="004D1876" w:rsidP="00FF5B69">
            <w:pPr>
              <w:widowControl w:val="0"/>
              <w:spacing w:after="0"/>
              <w:ind w:left="40" w:right="102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D1876" w:rsidRPr="00EA3AA0" w:rsidRDefault="004D1876" w:rsidP="00D8293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D1876" w:rsidRPr="00EA3AA0" w:rsidRDefault="004D1876" w:rsidP="003770A8">
            <w:pPr>
              <w:widowControl w:val="0"/>
              <w:spacing w:after="0"/>
              <w:ind w:left="108" w:right="143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4D1876" w:rsidRPr="003770A8" w:rsidRDefault="004D1876" w:rsidP="003770A8">
            <w:pPr>
              <w:widowControl w:val="0"/>
              <w:spacing w:after="0"/>
              <w:ind w:left="23" w:right="120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D1876" w:rsidRPr="003770A8" w:rsidRDefault="004D1876" w:rsidP="003770A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val="en-US"/>
              </w:rPr>
            </w:pPr>
          </w:p>
        </w:tc>
      </w:tr>
    </w:tbl>
    <w:p w:rsidR="00160870" w:rsidRDefault="00160870" w:rsidP="00160870">
      <w:pPr>
        <w:widowControl w:val="0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294016" w:rsidRPr="00752861" w:rsidRDefault="00012425" w:rsidP="00160870">
      <w:pPr>
        <w:widowControl w:val="0"/>
        <w:tabs>
          <w:tab w:val="left" w:pos="5670"/>
        </w:tabs>
        <w:spacing w:after="0" w:line="240" w:lineRule="auto"/>
        <w:ind w:left="1985"/>
        <w:jc w:val="both"/>
        <w:rPr>
          <w:rFonts w:ascii="Times New Roman" w:hAnsi="Times New Roman"/>
          <w:b/>
          <w:sz w:val="23"/>
          <w:szCs w:val="23"/>
        </w:rPr>
      </w:pPr>
      <w:r w:rsidRPr="00752861">
        <w:rPr>
          <w:rFonts w:ascii="Times New Roman" w:hAnsi="Times New Roman"/>
          <w:b/>
          <w:sz w:val="23"/>
          <w:szCs w:val="23"/>
        </w:rPr>
        <w:t>Заказчик:</w:t>
      </w:r>
      <w:r w:rsidR="001D6C71" w:rsidRPr="00752861">
        <w:rPr>
          <w:rFonts w:ascii="Times New Roman" w:hAnsi="Times New Roman"/>
          <w:b/>
          <w:sz w:val="23"/>
          <w:szCs w:val="23"/>
        </w:rPr>
        <w:tab/>
      </w:r>
      <w:r w:rsidR="00160870">
        <w:rPr>
          <w:rFonts w:ascii="Times New Roman" w:hAnsi="Times New Roman"/>
          <w:b/>
          <w:sz w:val="23"/>
          <w:szCs w:val="23"/>
        </w:rPr>
        <w:tab/>
      </w:r>
      <w:r w:rsidR="00160870">
        <w:rPr>
          <w:rFonts w:ascii="Times New Roman" w:hAnsi="Times New Roman"/>
          <w:b/>
          <w:sz w:val="23"/>
          <w:szCs w:val="23"/>
        </w:rPr>
        <w:tab/>
      </w:r>
      <w:r w:rsidR="00160870">
        <w:rPr>
          <w:rFonts w:ascii="Times New Roman" w:hAnsi="Times New Roman"/>
          <w:b/>
          <w:sz w:val="23"/>
          <w:szCs w:val="23"/>
        </w:rPr>
        <w:tab/>
      </w:r>
      <w:r w:rsidR="00160870">
        <w:rPr>
          <w:rFonts w:ascii="Times New Roman" w:hAnsi="Times New Roman"/>
          <w:b/>
          <w:sz w:val="23"/>
          <w:szCs w:val="23"/>
        </w:rPr>
        <w:tab/>
      </w:r>
      <w:r w:rsidR="00294016" w:rsidRPr="00752861">
        <w:rPr>
          <w:rFonts w:ascii="Times New Roman" w:hAnsi="Times New Roman"/>
          <w:sz w:val="23"/>
          <w:szCs w:val="23"/>
        </w:rPr>
        <w:tab/>
      </w:r>
      <w:r w:rsidRPr="00752861">
        <w:rPr>
          <w:rFonts w:ascii="Times New Roman" w:hAnsi="Times New Roman"/>
          <w:b/>
          <w:sz w:val="23"/>
          <w:szCs w:val="23"/>
        </w:rPr>
        <w:t>Исполнитель:</w:t>
      </w:r>
    </w:p>
    <w:p w:rsidR="00294016" w:rsidRPr="00752861" w:rsidRDefault="001D6C71" w:rsidP="00160870">
      <w:pPr>
        <w:widowControl w:val="0"/>
        <w:tabs>
          <w:tab w:val="left" w:pos="5670"/>
        </w:tabs>
        <w:spacing w:before="120" w:after="120" w:line="240" w:lineRule="atLeast"/>
        <w:ind w:left="1985"/>
        <w:jc w:val="both"/>
        <w:rPr>
          <w:rFonts w:ascii="Times New Roman" w:hAnsi="Times New Roman"/>
          <w:sz w:val="23"/>
          <w:szCs w:val="23"/>
        </w:rPr>
      </w:pPr>
      <w:r w:rsidRPr="00752861">
        <w:rPr>
          <w:rFonts w:ascii="Times New Roman" w:hAnsi="Times New Roman"/>
          <w:sz w:val="23"/>
          <w:szCs w:val="23"/>
        </w:rPr>
        <w:t>________________________</w:t>
      </w:r>
      <w:r w:rsidR="002B3473" w:rsidRPr="00752861">
        <w:rPr>
          <w:rFonts w:ascii="Times New Roman" w:hAnsi="Times New Roman"/>
          <w:b/>
          <w:sz w:val="23"/>
          <w:szCs w:val="23"/>
        </w:rPr>
        <w:t>/</w:t>
      </w:r>
      <w:r w:rsidR="006061C2">
        <w:rPr>
          <w:rFonts w:ascii="Times New Roman" w:hAnsi="Times New Roman"/>
          <w:b/>
          <w:sz w:val="23"/>
          <w:szCs w:val="23"/>
        </w:rPr>
        <w:t>_____________</w:t>
      </w:r>
      <w:r w:rsidRPr="00752861">
        <w:rPr>
          <w:rFonts w:ascii="Times New Roman" w:hAnsi="Times New Roman"/>
          <w:sz w:val="23"/>
          <w:szCs w:val="23"/>
        </w:rPr>
        <w:t xml:space="preserve"> /</w:t>
      </w:r>
      <w:r w:rsidR="00294016" w:rsidRPr="00752861">
        <w:rPr>
          <w:rFonts w:ascii="Times New Roman" w:hAnsi="Times New Roman"/>
          <w:sz w:val="23"/>
          <w:szCs w:val="23"/>
        </w:rPr>
        <w:tab/>
      </w:r>
      <w:r w:rsidR="00160870">
        <w:rPr>
          <w:rFonts w:ascii="Times New Roman" w:hAnsi="Times New Roman"/>
          <w:sz w:val="23"/>
          <w:szCs w:val="23"/>
        </w:rPr>
        <w:tab/>
      </w:r>
      <w:r w:rsidR="00160870">
        <w:rPr>
          <w:rFonts w:ascii="Times New Roman" w:hAnsi="Times New Roman"/>
          <w:sz w:val="23"/>
          <w:szCs w:val="23"/>
        </w:rPr>
        <w:tab/>
      </w:r>
      <w:r w:rsidRPr="00752861">
        <w:rPr>
          <w:rFonts w:ascii="Times New Roman" w:hAnsi="Times New Roman"/>
          <w:sz w:val="23"/>
          <w:szCs w:val="23"/>
        </w:rPr>
        <w:tab/>
      </w:r>
      <w:r w:rsidR="00294016" w:rsidRPr="00752861">
        <w:rPr>
          <w:rFonts w:ascii="Times New Roman" w:hAnsi="Times New Roman"/>
          <w:sz w:val="23"/>
          <w:szCs w:val="23"/>
        </w:rPr>
        <w:t xml:space="preserve">_______________ / </w:t>
      </w:r>
      <w:r w:rsidR="008F1216" w:rsidRPr="00752861">
        <w:rPr>
          <w:rFonts w:ascii="Times New Roman" w:hAnsi="Times New Roman"/>
          <w:b/>
          <w:sz w:val="23"/>
          <w:szCs w:val="23"/>
        </w:rPr>
        <w:t>Г.И. Попова</w:t>
      </w:r>
      <w:r w:rsidR="00294016" w:rsidRPr="00752861">
        <w:rPr>
          <w:rFonts w:ascii="Times New Roman" w:hAnsi="Times New Roman"/>
          <w:sz w:val="23"/>
          <w:szCs w:val="23"/>
        </w:rPr>
        <w:t>/</w:t>
      </w:r>
    </w:p>
    <w:p w:rsidR="004D1876" w:rsidRDefault="001D6C71" w:rsidP="00160870">
      <w:pPr>
        <w:widowControl w:val="0"/>
        <w:tabs>
          <w:tab w:val="left" w:pos="567"/>
          <w:tab w:val="left" w:pos="2268"/>
          <w:tab w:val="left" w:pos="6237"/>
          <w:tab w:val="left" w:pos="7938"/>
          <w:tab w:val="left" w:pos="12333"/>
        </w:tabs>
        <w:spacing w:after="60"/>
        <w:ind w:left="1985"/>
        <w:rPr>
          <w:rFonts w:ascii="Times New Roman" w:hAnsi="Times New Roman"/>
          <w:sz w:val="16"/>
          <w:szCs w:val="16"/>
        </w:rPr>
        <w:sectPr w:rsidR="004D1876" w:rsidSect="00574A88">
          <w:pgSz w:w="16838" w:h="11906" w:orient="landscape"/>
          <w:pgMar w:top="1134" w:right="737" w:bottom="737" w:left="737" w:header="709" w:footer="505" w:gutter="0"/>
          <w:cols w:space="708"/>
          <w:docGrid w:linePitch="360"/>
        </w:sectPr>
      </w:pPr>
      <w:r w:rsidRPr="00752861">
        <w:rPr>
          <w:rFonts w:ascii="Times New Roman" w:hAnsi="Times New Roman"/>
          <w:sz w:val="16"/>
          <w:szCs w:val="16"/>
        </w:rPr>
        <w:t>(подпись)</w:t>
      </w:r>
      <w:r w:rsidR="00160870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752861">
        <w:rPr>
          <w:rFonts w:ascii="Times New Roman" w:hAnsi="Times New Roman"/>
          <w:sz w:val="16"/>
          <w:szCs w:val="16"/>
        </w:rPr>
        <w:t>(расшифровка)</w:t>
      </w:r>
      <w:r w:rsidR="00294016" w:rsidRPr="0077782A">
        <w:rPr>
          <w:rFonts w:ascii="Times New Roman" w:hAnsi="Times New Roman"/>
          <w:sz w:val="16"/>
          <w:szCs w:val="16"/>
        </w:rPr>
        <w:tab/>
      </w:r>
      <w:r w:rsidR="00160870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294016" w:rsidRPr="0077782A">
        <w:rPr>
          <w:rFonts w:ascii="Times New Roman" w:hAnsi="Times New Roman"/>
          <w:sz w:val="16"/>
          <w:szCs w:val="16"/>
        </w:rPr>
        <w:t xml:space="preserve">(подпись)   </w:t>
      </w:r>
      <w:r w:rsidR="00160870">
        <w:rPr>
          <w:rFonts w:ascii="Times New Roman" w:hAnsi="Times New Roman"/>
          <w:sz w:val="16"/>
          <w:szCs w:val="16"/>
        </w:rPr>
        <w:t xml:space="preserve">                </w:t>
      </w:r>
      <w:r w:rsidR="00294016" w:rsidRPr="0077782A">
        <w:rPr>
          <w:rFonts w:ascii="Times New Roman" w:hAnsi="Times New Roman"/>
          <w:sz w:val="16"/>
          <w:szCs w:val="16"/>
        </w:rPr>
        <w:t xml:space="preserve">    (расшифровка)</w:t>
      </w:r>
    </w:p>
    <w:p w:rsidR="00D82938" w:rsidRPr="0077782A" w:rsidRDefault="00D82938" w:rsidP="00D82938">
      <w:pPr>
        <w:pStyle w:val="a7"/>
        <w:widowControl w:val="0"/>
        <w:spacing w:after="0" w:line="240" w:lineRule="atLeast"/>
        <w:ind w:left="0"/>
        <w:contextualSpacing w:val="0"/>
        <w:jc w:val="right"/>
        <w:rPr>
          <w:rFonts w:ascii="Times New Roman" w:hAnsi="Times New Roman"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b/>
          <w:sz w:val="23"/>
          <w:szCs w:val="23"/>
        </w:rPr>
        <w:t>2</w:t>
      </w:r>
    </w:p>
    <w:p w:rsidR="00D82938" w:rsidRPr="0077782A" w:rsidRDefault="00D82938" w:rsidP="00D82938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 д</w:t>
      </w:r>
      <w:r w:rsidRPr="0077782A">
        <w:rPr>
          <w:rFonts w:ascii="Times New Roman" w:hAnsi="Times New Roman"/>
          <w:b/>
          <w:sz w:val="23"/>
          <w:szCs w:val="23"/>
        </w:rPr>
        <w:t xml:space="preserve">оговору </w:t>
      </w:r>
      <w:r w:rsidR="00654F29">
        <w:rPr>
          <w:rFonts w:ascii="Times New Roman" w:hAnsi="Times New Roman"/>
          <w:b/>
          <w:sz w:val="23"/>
          <w:szCs w:val="23"/>
        </w:rPr>
        <w:t>оказания услуг по обучению по программам ДПО</w:t>
      </w:r>
    </w:p>
    <w:p w:rsidR="006061C2" w:rsidRPr="0077782A" w:rsidRDefault="006061C2" w:rsidP="006061C2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t xml:space="preserve">№ </w:t>
      </w:r>
      <w:r>
        <w:rPr>
          <w:rFonts w:ascii="Times New Roman" w:hAnsi="Times New Roman"/>
          <w:b/>
          <w:sz w:val="23"/>
          <w:szCs w:val="23"/>
        </w:rPr>
        <w:t>______________</w:t>
      </w:r>
      <w:r w:rsidRPr="0077782A">
        <w:rPr>
          <w:rFonts w:ascii="Times New Roman" w:hAnsi="Times New Roman"/>
          <w:b/>
          <w:sz w:val="23"/>
          <w:szCs w:val="23"/>
        </w:rPr>
        <w:t xml:space="preserve"> от </w:t>
      </w:r>
      <w:r>
        <w:rPr>
          <w:rFonts w:ascii="Times New Roman" w:hAnsi="Times New Roman"/>
          <w:b/>
          <w:sz w:val="23"/>
          <w:szCs w:val="23"/>
        </w:rPr>
        <w:t>_________</w:t>
      </w:r>
    </w:p>
    <w:p w:rsidR="00A702D2" w:rsidRPr="00A702D2" w:rsidRDefault="00A702D2" w:rsidP="00D82938">
      <w:pPr>
        <w:widowControl w:val="0"/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A702D2" w:rsidRPr="00A702D2" w:rsidRDefault="00A702D2" w:rsidP="00D82938">
      <w:pPr>
        <w:widowControl w:val="0"/>
        <w:spacing w:before="144" w:after="144" w:line="240" w:lineRule="auto"/>
        <w:jc w:val="center"/>
        <w:rPr>
          <w:rFonts w:ascii="Times New Roman" w:eastAsia="Times New Roman" w:hAnsi="Times New Roman"/>
          <w:b/>
          <w:sz w:val="24"/>
          <w:szCs w:val="19"/>
          <w:lang w:eastAsia="ru-RU"/>
        </w:rPr>
      </w:pPr>
      <w:r w:rsidRPr="00A702D2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A702D2" w:rsidRPr="00A702D2" w:rsidRDefault="00A702D2" w:rsidP="00D82938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____________________________________________________________________, (далее – Субъект) </w:t>
      </w:r>
      <w:r w:rsidRPr="00A70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 удостоверяющий личность паспорт _______ № ____________, 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</w:t>
      </w:r>
      <w:r w:rsidR="008C598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A702D2" w:rsidRPr="00A702D2" w:rsidRDefault="00A702D2" w:rsidP="00D82938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__________________________________________________________________________, зарегистрированный по адресу: _________________________________________________, даю свое согласие </w:t>
      </w:r>
      <w:r w:rsidRPr="00A70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ГАУ ТО «МИАЦ»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, далее (Оператор) зарегистрированному по адресу:</w:t>
      </w:r>
      <w:r w:rsidRPr="00A70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Тюмень, ул. Республики</w:t>
      </w:r>
      <w:r w:rsidR="00A716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A70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169А</w:t>
      </w:r>
      <w:r w:rsidR="00A716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A702D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корп.1,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своих персональных данных</w:t>
      </w:r>
      <w:r w:rsidR="008C598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организации обучения по программам </w:t>
      </w:r>
      <w:r w:rsidR="00C8034A">
        <w:rPr>
          <w:rFonts w:ascii="Times New Roman" w:eastAsia="Times New Roman" w:hAnsi="Times New Roman"/>
          <w:sz w:val="24"/>
          <w:szCs w:val="24"/>
          <w:lang w:eastAsia="ru-RU"/>
        </w:rPr>
        <w:t>повышения квалификации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следующих условиях: </w:t>
      </w:r>
    </w:p>
    <w:p w:rsidR="00A702D2" w:rsidRPr="00A702D2" w:rsidRDefault="00A702D2" w:rsidP="00D82938">
      <w:pPr>
        <w:widowControl w:val="0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документы об образовании и/или квалификации;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сертификаты специалиста/свидетельства об аккредитации специалиста;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смене имени, отчества и/ или фамилии; 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браке</w:t>
      </w:r>
      <w:r w:rsidRPr="00A702D2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разводе;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(дом</w:t>
      </w:r>
      <w:proofErr w:type="gramStart"/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сотовый, рабочий);</w:t>
      </w:r>
    </w:p>
    <w:p w:rsidR="00A702D2" w:rsidRPr="00A702D2" w:rsidRDefault="00A702D2" w:rsidP="00D8293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отправления удостоверения о повышении квалификации.</w:t>
      </w:r>
    </w:p>
    <w:p w:rsidR="00A702D2" w:rsidRPr="00A702D2" w:rsidRDefault="00A702D2" w:rsidP="00D829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887641" w:rsidRDefault="00A702D2" w:rsidP="00D82938">
      <w:pPr>
        <w:pStyle w:val="NumberList"/>
        <w:widowControl w:val="0"/>
      </w:pPr>
      <w:r w:rsidRPr="00887641">
        <w:t>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DB4AF4">
        <w:t xml:space="preserve"> «О персональных данных»</w:t>
      </w:r>
      <w:r w:rsidRPr="00887641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702D2" w:rsidRPr="00E3324B" w:rsidRDefault="00A702D2" w:rsidP="00D82938">
      <w:pPr>
        <w:pStyle w:val="NumberList"/>
        <w:widowControl w:val="0"/>
      </w:pPr>
      <w:r w:rsidRPr="00E3324B">
        <w:t>Настоящее согласие действует бессрочно.</w:t>
      </w:r>
    </w:p>
    <w:p w:rsidR="00A702D2" w:rsidRPr="00A702D2" w:rsidRDefault="00A702D2" w:rsidP="00D82938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702D2" w:rsidRPr="00A702D2" w:rsidRDefault="00A702D2" w:rsidP="00D82938">
      <w:pPr>
        <w:widowControl w:val="0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A702D2" w:rsidRPr="00A702D2" w:rsidRDefault="00A702D2" w:rsidP="00D829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«   » _________ 202_    г.          __________________                 </w:t>
      </w:r>
    </w:p>
    <w:p w:rsidR="00A702D2" w:rsidRPr="00A702D2" w:rsidRDefault="00A702D2" w:rsidP="00D8293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 w:rsidRPr="00A702D2">
        <w:rPr>
          <w:rFonts w:ascii="Times New Roman" w:eastAsia="Times New Roman" w:hAnsi="Times New Roman"/>
          <w:i/>
          <w:sz w:val="20"/>
          <w:szCs w:val="24"/>
          <w:lang w:eastAsia="ru-RU"/>
        </w:rPr>
        <w:t xml:space="preserve">                      Подпись                                                       ФИО</w:t>
      </w:r>
    </w:p>
    <w:p w:rsidR="00A702D2" w:rsidRPr="00A702D2" w:rsidRDefault="00A702D2" w:rsidP="00D82938">
      <w:pPr>
        <w:widowControl w:val="0"/>
        <w:spacing w:before="144" w:after="144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702D2" w:rsidRPr="00A702D2" w:rsidRDefault="00A702D2" w:rsidP="00D82938">
      <w:pPr>
        <w:widowControl w:val="0"/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«____»______________ 20    г.          __________________                 _________________</w:t>
      </w:r>
    </w:p>
    <w:p w:rsidR="00D82938" w:rsidRDefault="00A702D2" w:rsidP="003D7A1D">
      <w:pPr>
        <w:pStyle w:val="ConsPlusNormal"/>
        <w:spacing w:line="240" w:lineRule="atLeast"/>
        <w:jc w:val="both"/>
        <w:outlineLvl w:val="1"/>
        <w:rPr>
          <w:rFonts w:ascii="Times New Roman" w:hAnsi="Times New Roman"/>
          <w:b/>
          <w:sz w:val="23"/>
          <w:szCs w:val="23"/>
        </w:rPr>
      </w:pPr>
      <w:r w:rsidRPr="00A702D2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Подпись                                  </w:t>
      </w:r>
      <w:r w:rsidR="00D82938">
        <w:rPr>
          <w:rFonts w:ascii="Times New Roman" w:hAnsi="Times New Roman"/>
          <w:b/>
          <w:sz w:val="23"/>
          <w:szCs w:val="23"/>
        </w:rPr>
        <w:br w:type="page"/>
      </w:r>
    </w:p>
    <w:p w:rsidR="00D82938" w:rsidRPr="0077782A" w:rsidRDefault="00D82938" w:rsidP="00D82938">
      <w:pPr>
        <w:pStyle w:val="a7"/>
        <w:widowControl w:val="0"/>
        <w:spacing w:after="0" w:line="240" w:lineRule="atLeast"/>
        <w:ind w:left="0"/>
        <w:contextualSpacing w:val="0"/>
        <w:jc w:val="right"/>
        <w:rPr>
          <w:rFonts w:ascii="Times New Roman" w:hAnsi="Times New Roman"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lastRenderedPageBreak/>
        <w:t xml:space="preserve">Приложение № </w:t>
      </w:r>
      <w:r>
        <w:rPr>
          <w:rFonts w:ascii="Times New Roman" w:hAnsi="Times New Roman"/>
          <w:b/>
          <w:sz w:val="23"/>
          <w:szCs w:val="23"/>
        </w:rPr>
        <w:t>3</w:t>
      </w:r>
    </w:p>
    <w:p w:rsidR="00D82938" w:rsidRPr="0077782A" w:rsidRDefault="00D82938" w:rsidP="00D82938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к д</w:t>
      </w:r>
      <w:r w:rsidRPr="0077782A">
        <w:rPr>
          <w:rFonts w:ascii="Times New Roman" w:hAnsi="Times New Roman"/>
          <w:b/>
          <w:sz w:val="23"/>
          <w:szCs w:val="23"/>
        </w:rPr>
        <w:t xml:space="preserve">оговору </w:t>
      </w:r>
      <w:r w:rsidR="00654F29">
        <w:rPr>
          <w:rFonts w:ascii="Times New Roman" w:hAnsi="Times New Roman"/>
          <w:b/>
          <w:sz w:val="23"/>
          <w:szCs w:val="23"/>
        </w:rPr>
        <w:t>оказания услуг по обучению по программам ДПО</w:t>
      </w:r>
    </w:p>
    <w:p w:rsidR="006061C2" w:rsidRPr="0077782A" w:rsidRDefault="006061C2" w:rsidP="006061C2">
      <w:pPr>
        <w:widowControl w:val="0"/>
        <w:spacing w:after="0" w:line="240" w:lineRule="atLeast"/>
        <w:jc w:val="right"/>
        <w:rPr>
          <w:rFonts w:ascii="Times New Roman" w:hAnsi="Times New Roman"/>
          <w:b/>
          <w:sz w:val="23"/>
          <w:szCs w:val="23"/>
        </w:rPr>
      </w:pPr>
      <w:r w:rsidRPr="0077782A">
        <w:rPr>
          <w:rFonts w:ascii="Times New Roman" w:hAnsi="Times New Roman"/>
          <w:b/>
          <w:sz w:val="23"/>
          <w:szCs w:val="23"/>
        </w:rPr>
        <w:t xml:space="preserve">№ </w:t>
      </w:r>
      <w:r>
        <w:rPr>
          <w:rFonts w:ascii="Times New Roman" w:hAnsi="Times New Roman"/>
          <w:b/>
          <w:sz w:val="23"/>
          <w:szCs w:val="23"/>
        </w:rPr>
        <w:t>______________</w:t>
      </w:r>
      <w:r w:rsidRPr="0077782A">
        <w:rPr>
          <w:rFonts w:ascii="Times New Roman" w:hAnsi="Times New Roman"/>
          <w:b/>
          <w:sz w:val="23"/>
          <w:szCs w:val="23"/>
        </w:rPr>
        <w:t xml:space="preserve"> от </w:t>
      </w:r>
      <w:r>
        <w:rPr>
          <w:rFonts w:ascii="Times New Roman" w:hAnsi="Times New Roman"/>
          <w:b/>
          <w:sz w:val="23"/>
          <w:szCs w:val="23"/>
        </w:rPr>
        <w:t>_________</w:t>
      </w:r>
    </w:p>
    <w:p w:rsidR="008C598E" w:rsidRDefault="008C598E" w:rsidP="00D82938">
      <w:pPr>
        <w:widowControl w:val="0"/>
        <w:spacing w:after="0" w:line="360" w:lineRule="auto"/>
        <w:ind w:right="-425" w:firstLine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3F544F" w:rsidRDefault="002F1732" w:rsidP="00D82938">
      <w:pPr>
        <w:widowControl w:val="0"/>
        <w:spacing w:after="0" w:line="360" w:lineRule="auto"/>
        <w:ind w:right="-425" w:firstLine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директора</w:t>
      </w:r>
      <w:r w:rsidR="00A702D2" w:rsidRPr="003F54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ГАУ ТО «МИАЦ» </w:t>
      </w:r>
    </w:p>
    <w:p w:rsidR="00A702D2" w:rsidRPr="00A702D2" w:rsidRDefault="002F1732" w:rsidP="00D82938">
      <w:pPr>
        <w:widowControl w:val="0"/>
        <w:spacing w:after="0" w:line="360" w:lineRule="auto"/>
        <w:ind w:right="-425" w:firstLine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Поповой Г.И.</w:t>
      </w:r>
    </w:p>
    <w:p w:rsidR="00A702D2" w:rsidRPr="00A702D2" w:rsidRDefault="00A702D2" w:rsidP="00D82938">
      <w:pPr>
        <w:widowControl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________________________________________________________________________________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702D2" w:rsidRPr="00A702D2" w:rsidRDefault="00A702D2" w:rsidP="00D82938">
      <w:pPr>
        <w:widowControl w:val="0"/>
        <w:spacing w:after="0" w:line="36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Конт. </w:t>
      </w:r>
      <w:r w:rsidR="0028346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 xml:space="preserve">ефон 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A702D2" w:rsidRPr="00A702D2" w:rsidRDefault="00A702D2" w:rsidP="00D82938">
      <w:pPr>
        <w:widowControl w:val="0"/>
        <w:spacing w:after="0" w:line="360" w:lineRule="auto"/>
        <w:ind w:firstLine="652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360" w:lineRule="auto"/>
        <w:ind w:firstLine="652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702D2" w:rsidRPr="00A702D2" w:rsidRDefault="00A702D2" w:rsidP="00D8293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Прошу выслать документы</w:t>
      </w:r>
      <w:r w:rsidR="003F544F" w:rsidRPr="003F54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Почтой России </w:t>
      </w:r>
      <w:r w:rsidR="0027196A" w:rsidRPr="002D4564">
        <w:rPr>
          <w:rFonts w:ascii="Times New Roman" w:eastAsia="Times New Roman" w:hAnsi="Times New Roman"/>
          <w:sz w:val="24"/>
          <w:szCs w:val="24"/>
          <w:lang w:eastAsia="ru-RU"/>
        </w:rPr>
        <w:t>заказным письмом с уведомлением</w:t>
      </w: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3F544F" w:rsidRPr="003F54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</w:p>
    <w:p w:rsidR="00887641" w:rsidRDefault="00887641" w:rsidP="00D82938">
      <w:pPr>
        <w:widowControl w:val="0"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A702D2" w:rsidRPr="003F544F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A702D2" w:rsidRPr="00A702D2" w:rsidRDefault="00887641" w:rsidP="00D82938">
      <w:pPr>
        <w:widowControl w:val="0"/>
        <w:spacing w:before="12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__________________________________________________________________________________»</w:t>
      </w:r>
      <w:r w:rsidR="00A702D2" w:rsidRPr="00A702D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702D2" w:rsidRPr="00A702D2" w:rsidRDefault="00A702D2" w:rsidP="00D829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3F544F" w:rsidP="00D82938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проходящей</w:t>
      </w:r>
      <w:proofErr w:type="gramEnd"/>
      <w:r w:rsidR="00A702D2"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 с «____»______________20___ по «_____»__________________20______, а именно (выбрать нужное):</w:t>
      </w:r>
    </w:p>
    <w:p w:rsidR="00A702D2" w:rsidRPr="00A702D2" w:rsidRDefault="00E00F0D" w:rsidP="00D82938">
      <w:pPr>
        <w:widowControl w:val="0"/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4" o:spid="_x0000_s1026" style="position:absolute;left:0;text-align:left;margin-left:35.25pt;margin-top:.85pt;width:14.9pt;height:1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98HAIAADw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"/>
        </w:pict>
      </w:r>
      <w:r w:rsidR="00A702D2" w:rsidRPr="00A702D2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повышении квалификации;</w:t>
      </w:r>
    </w:p>
    <w:p w:rsidR="00A702D2" w:rsidRPr="00A702D2" w:rsidRDefault="00E00F0D" w:rsidP="00D82938">
      <w:pPr>
        <w:widowControl w:val="0"/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Rectangle 17" o:spid="_x0000_s1027" style="position:absolute;left:0;text-align:left;margin-left:35.25pt;margin-top:1.85pt;width:14.9pt;height:1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"/>
        </w:pict>
      </w:r>
      <w:r w:rsidR="00A702D2"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другое: _________________________________________________ </w:t>
      </w:r>
    </w:p>
    <w:p w:rsidR="00A702D2" w:rsidRPr="00A702D2" w:rsidRDefault="00A702D2" w:rsidP="00D829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по почте на адрес: _____________________________________________________________________________________________________________________________________________________________________________________________________</w:t>
      </w:r>
    </w:p>
    <w:p w:rsidR="00A702D2" w:rsidRPr="00A702D2" w:rsidRDefault="00A702D2" w:rsidP="00D829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на имя _________________________________________________________</w:t>
      </w:r>
    </w:p>
    <w:p w:rsidR="00A702D2" w:rsidRPr="00A702D2" w:rsidRDefault="003F544F" w:rsidP="00D82938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Своевременное получение документов</w:t>
      </w:r>
      <w:r w:rsidR="003D7A1D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гарантирую</w:t>
      </w:r>
      <w:r w:rsidRPr="003F54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2D2" w:rsidRPr="00A702D2" w:rsidRDefault="00A702D2" w:rsidP="00D82938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0" w:lineRule="atLeast"/>
        <w:ind w:left="147" w:firstLine="4815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«____»____________________</w:t>
      </w:r>
    </w:p>
    <w:p w:rsidR="00A702D2" w:rsidRPr="00A702D2" w:rsidRDefault="00A702D2" w:rsidP="00D82938">
      <w:pPr>
        <w:widowControl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дата подачи заявления</w:t>
      </w:r>
    </w:p>
    <w:p w:rsidR="00A702D2" w:rsidRPr="00A702D2" w:rsidRDefault="00A702D2" w:rsidP="00D8293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2D2" w:rsidRPr="00A702D2" w:rsidRDefault="00A702D2" w:rsidP="00D82938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A702D2" w:rsidRPr="00A702D2" w:rsidRDefault="00A702D2" w:rsidP="00D82938">
      <w:pPr>
        <w:widowControl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2D2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</w:t>
      </w:r>
    </w:p>
    <w:p w:rsidR="00A702D2" w:rsidRPr="00A702D2" w:rsidRDefault="00A702D2" w:rsidP="00D82938">
      <w:pPr>
        <w:widowControl w:val="0"/>
        <w:spacing w:after="0" w:line="36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016" w:rsidRPr="003F544F" w:rsidRDefault="00294016" w:rsidP="00D82938">
      <w:pPr>
        <w:widowControl w:val="0"/>
        <w:tabs>
          <w:tab w:val="left" w:pos="567"/>
          <w:tab w:val="left" w:pos="2268"/>
          <w:tab w:val="left" w:pos="6237"/>
          <w:tab w:val="left" w:pos="7938"/>
          <w:tab w:val="left" w:pos="12333"/>
        </w:tabs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294016" w:rsidRPr="003F544F" w:rsidRDefault="00294016" w:rsidP="00D82938">
      <w:pPr>
        <w:pStyle w:val="a7"/>
        <w:widowControl w:val="0"/>
        <w:tabs>
          <w:tab w:val="left" w:pos="4820"/>
        </w:tabs>
        <w:spacing w:before="240"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294016" w:rsidRPr="003F544F" w:rsidRDefault="00294016" w:rsidP="00D82938">
      <w:pPr>
        <w:pStyle w:val="a7"/>
        <w:widowControl w:val="0"/>
        <w:tabs>
          <w:tab w:val="left" w:pos="4820"/>
        </w:tabs>
        <w:spacing w:before="240" w:after="12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294016" w:rsidRPr="003F544F" w:rsidSect="00574A88">
      <w:pgSz w:w="11906" w:h="16838"/>
      <w:pgMar w:top="737" w:right="737" w:bottom="737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0D" w:rsidRDefault="00E00F0D" w:rsidP="00062F9B">
      <w:pPr>
        <w:spacing w:after="0" w:line="240" w:lineRule="auto"/>
      </w:pPr>
      <w:r>
        <w:separator/>
      </w:r>
    </w:p>
  </w:endnote>
  <w:endnote w:type="continuationSeparator" w:id="0">
    <w:p w:rsidR="00E00F0D" w:rsidRDefault="00E00F0D" w:rsidP="0006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Arial"/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altName w:val="Monospac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086005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18"/>
        <w:szCs w:val="18"/>
      </w:rPr>
    </w:sdtEndPr>
    <w:sdtContent>
      <w:p w:rsidR="002B2F56" w:rsidRPr="00D82938" w:rsidRDefault="002B2F56">
        <w:pPr>
          <w:pStyle w:val="a5"/>
          <w:jc w:val="right"/>
          <w:rPr>
            <w:rFonts w:ascii="Times New Roman" w:hAnsi="Times New Roman"/>
            <w:i/>
            <w:sz w:val="18"/>
            <w:szCs w:val="18"/>
          </w:rPr>
        </w:pPr>
        <w:r w:rsidRPr="00D82938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D82938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D82938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D72D49">
          <w:rPr>
            <w:rFonts w:ascii="Times New Roman" w:hAnsi="Times New Roman"/>
            <w:i/>
            <w:noProof/>
            <w:sz w:val="18"/>
            <w:szCs w:val="18"/>
          </w:rPr>
          <w:t>10</w:t>
        </w:r>
        <w:r w:rsidRPr="00D82938">
          <w:rPr>
            <w:rFonts w:ascii="Times New Roman" w:hAnsi="Times New Roman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0D" w:rsidRDefault="00E00F0D" w:rsidP="00062F9B">
      <w:pPr>
        <w:spacing w:after="0" w:line="240" w:lineRule="auto"/>
      </w:pPr>
      <w:r>
        <w:separator/>
      </w:r>
    </w:p>
  </w:footnote>
  <w:footnote w:type="continuationSeparator" w:id="0">
    <w:p w:rsidR="00E00F0D" w:rsidRDefault="00E00F0D" w:rsidP="0006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DB"/>
    <w:multiLevelType w:val="multilevel"/>
    <w:tmpl w:val="80E2BF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2E469D"/>
    <w:multiLevelType w:val="hybridMultilevel"/>
    <w:tmpl w:val="783C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C3733"/>
    <w:multiLevelType w:val="hybridMultilevel"/>
    <w:tmpl w:val="D76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06CA7"/>
    <w:multiLevelType w:val="hybridMultilevel"/>
    <w:tmpl w:val="1FBA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3F"/>
    <w:rsid w:val="00012425"/>
    <w:rsid w:val="000168CE"/>
    <w:rsid w:val="0001736A"/>
    <w:rsid w:val="00021132"/>
    <w:rsid w:val="000316A0"/>
    <w:rsid w:val="00047975"/>
    <w:rsid w:val="00062F9B"/>
    <w:rsid w:val="000701E7"/>
    <w:rsid w:val="000717AD"/>
    <w:rsid w:val="000760F2"/>
    <w:rsid w:val="00090FCD"/>
    <w:rsid w:val="0009439E"/>
    <w:rsid w:val="000A282C"/>
    <w:rsid w:val="000A6366"/>
    <w:rsid w:val="000B0E44"/>
    <w:rsid w:val="000B3451"/>
    <w:rsid w:val="000B5292"/>
    <w:rsid w:val="000D5783"/>
    <w:rsid w:val="000D5ED6"/>
    <w:rsid w:val="000E70B8"/>
    <w:rsid w:val="000F4B48"/>
    <w:rsid w:val="001022E3"/>
    <w:rsid w:val="00103AEE"/>
    <w:rsid w:val="0010591D"/>
    <w:rsid w:val="0011273F"/>
    <w:rsid w:val="0011475D"/>
    <w:rsid w:val="00114B8B"/>
    <w:rsid w:val="00116165"/>
    <w:rsid w:val="00121249"/>
    <w:rsid w:val="001247C6"/>
    <w:rsid w:val="00130457"/>
    <w:rsid w:val="001410DA"/>
    <w:rsid w:val="0014590A"/>
    <w:rsid w:val="00147595"/>
    <w:rsid w:val="00147B65"/>
    <w:rsid w:val="0015538F"/>
    <w:rsid w:val="00160870"/>
    <w:rsid w:val="00166A96"/>
    <w:rsid w:val="0016751D"/>
    <w:rsid w:val="00171E69"/>
    <w:rsid w:val="001728E7"/>
    <w:rsid w:val="00177F33"/>
    <w:rsid w:val="00194EF8"/>
    <w:rsid w:val="00196733"/>
    <w:rsid w:val="001A3A3E"/>
    <w:rsid w:val="001A74FB"/>
    <w:rsid w:val="001B03E7"/>
    <w:rsid w:val="001B4632"/>
    <w:rsid w:val="001C30D2"/>
    <w:rsid w:val="001D4EA2"/>
    <w:rsid w:val="001D6C71"/>
    <w:rsid w:val="001E1C40"/>
    <w:rsid w:val="001E3EB9"/>
    <w:rsid w:val="001E6EE1"/>
    <w:rsid w:val="00210703"/>
    <w:rsid w:val="00213240"/>
    <w:rsid w:val="0022099B"/>
    <w:rsid w:val="00223C80"/>
    <w:rsid w:val="00225FDE"/>
    <w:rsid w:val="00226007"/>
    <w:rsid w:val="002260F3"/>
    <w:rsid w:val="00234B91"/>
    <w:rsid w:val="0023746E"/>
    <w:rsid w:val="00245192"/>
    <w:rsid w:val="00245B20"/>
    <w:rsid w:val="00247540"/>
    <w:rsid w:val="00255169"/>
    <w:rsid w:val="00257888"/>
    <w:rsid w:val="002622D9"/>
    <w:rsid w:val="002633CA"/>
    <w:rsid w:val="002645DC"/>
    <w:rsid w:val="00271125"/>
    <w:rsid w:val="0027196A"/>
    <w:rsid w:val="002722FC"/>
    <w:rsid w:val="00274873"/>
    <w:rsid w:val="00275702"/>
    <w:rsid w:val="00275D73"/>
    <w:rsid w:val="002812F0"/>
    <w:rsid w:val="00282751"/>
    <w:rsid w:val="00283460"/>
    <w:rsid w:val="00285078"/>
    <w:rsid w:val="00294016"/>
    <w:rsid w:val="002A5ABD"/>
    <w:rsid w:val="002A7F87"/>
    <w:rsid w:val="002A7F91"/>
    <w:rsid w:val="002B052E"/>
    <w:rsid w:val="002B0A86"/>
    <w:rsid w:val="002B2F56"/>
    <w:rsid w:val="002B3473"/>
    <w:rsid w:val="002C2FDD"/>
    <w:rsid w:val="002D0A12"/>
    <w:rsid w:val="002D4564"/>
    <w:rsid w:val="002D5A53"/>
    <w:rsid w:val="002E2A0B"/>
    <w:rsid w:val="002E7952"/>
    <w:rsid w:val="002F0CDA"/>
    <w:rsid w:val="002F1732"/>
    <w:rsid w:val="003059CB"/>
    <w:rsid w:val="003146D2"/>
    <w:rsid w:val="003152A3"/>
    <w:rsid w:val="0032204D"/>
    <w:rsid w:val="00326615"/>
    <w:rsid w:val="00335165"/>
    <w:rsid w:val="00344269"/>
    <w:rsid w:val="00353358"/>
    <w:rsid w:val="00356D7F"/>
    <w:rsid w:val="00360071"/>
    <w:rsid w:val="003678CA"/>
    <w:rsid w:val="0037090E"/>
    <w:rsid w:val="003725B4"/>
    <w:rsid w:val="003741BF"/>
    <w:rsid w:val="003770A8"/>
    <w:rsid w:val="003825EE"/>
    <w:rsid w:val="0038404F"/>
    <w:rsid w:val="00390B43"/>
    <w:rsid w:val="00395D59"/>
    <w:rsid w:val="003B127F"/>
    <w:rsid w:val="003B303C"/>
    <w:rsid w:val="003B520C"/>
    <w:rsid w:val="003B6E9B"/>
    <w:rsid w:val="003C1F1D"/>
    <w:rsid w:val="003D7A1D"/>
    <w:rsid w:val="003E79C7"/>
    <w:rsid w:val="003F0BE5"/>
    <w:rsid w:val="003F2AC6"/>
    <w:rsid w:val="003F544F"/>
    <w:rsid w:val="00400647"/>
    <w:rsid w:val="00406EB9"/>
    <w:rsid w:val="00414250"/>
    <w:rsid w:val="00427981"/>
    <w:rsid w:val="004403C2"/>
    <w:rsid w:val="00442013"/>
    <w:rsid w:val="004442C4"/>
    <w:rsid w:val="00455539"/>
    <w:rsid w:val="00457C24"/>
    <w:rsid w:val="00462BE8"/>
    <w:rsid w:val="004739AB"/>
    <w:rsid w:val="004765B5"/>
    <w:rsid w:val="00477747"/>
    <w:rsid w:val="00487DA9"/>
    <w:rsid w:val="004A148C"/>
    <w:rsid w:val="004B570F"/>
    <w:rsid w:val="004B6AF9"/>
    <w:rsid w:val="004C28F8"/>
    <w:rsid w:val="004C428A"/>
    <w:rsid w:val="004D0BAC"/>
    <w:rsid w:val="004D1876"/>
    <w:rsid w:val="004D40C2"/>
    <w:rsid w:val="004E6E1F"/>
    <w:rsid w:val="005009FC"/>
    <w:rsid w:val="00521622"/>
    <w:rsid w:val="0053147F"/>
    <w:rsid w:val="00532115"/>
    <w:rsid w:val="00536794"/>
    <w:rsid w:val="00537615"/>
    <w:rsid w:val="00574A88"/>
    <w:rsid w:val="005830A3"/>
    <w:rsid w:val="0058405F"/>
    <w:rsid w:val="0058671C"/>
    <w:rsid w:val="005958F3"/>
    <w:rsid w:val="00596D66"/>
    <w:rsid w:val="005A5EB1"/>
    <w:rsid w:val="005A7425"/>
    <w:rsid w:val="005B3FB4"/>
    <w:rsid w:val="005B4B14"/>
    <w:rsid w:val="005B69D8"/>
    <w:rsid w:val="005C03C1"/>
    <w:rsid w:val="005C3562"/>
    <w:rsid w:val="005D5C54"/>
    <w:rsid w:val="005D7042"/>
    <w:rsid w:val="005E757F"/>
    <w:rsid w:val="00602782"/>
    <w:rsid w:val="00603B14"/>
    <w:rsid w:val="00603D3F"/>
    <w:rsid w:val="006061C2"/>
    <w:rsid w:val="006202A1"/>
    <w:rsid w:val="006258E6"/>
    <w:rsid w:val="00631774"/>
    <w:rsid w:val="006317CA"/>
    <w:rsid w:val="00642A8B"/>
    <w:rsid w:val="006450AE"/>
    <w:rsid w:val="00645E1B"/>
    <w:rsid w:val="006462D5"/>
    <w:rsid w:val="00646595"/>
    <w:rsid w:val="0064676A"/>
    <w:rsid w:val="00652CC2"/>
    <w:rsid w:val="00654F29"/>
    <w:rsid w:val="006551F3"/>
    <w:rsid w:val="006577DA"/>
    <w:rsid w:val="00662422"/>
    <w:rsid w:val="00667062"/>
    <w:rsid w:val="00682ED2"/>
    <w:rsid w:val="006854B2"/>
    <w:rsid w:val="006A498A"/>
    <w:rsid w:val="006B3086"/>
    <w:rsid w:val="006B6B4D"/>
    <w:rsid w:val="006B7A43"/>
    <w:rsid w:val="006C1AA4"/>
    <w:rsid w:val="006C3E8E"/>
    <w:rsid w:val="006D6CCF"/>
    <w:rsid w:val="006D7D8C"/>
    <w:rsid w:val="006E0FF8"/>
    <w:rsid w:val="006E25E6"/>
    <w:rsid w:val="006F29A6"/>
    <w:rsid w:val="006F418A"/>
    <w:rsid w:val="006F5F58"/>
    <w:rsid w:val="007053FA"/>
    <w:rsid w:val="0071074A"/>
    <w:rsid w:val="00716EE5"/>
    <w:rsid w:val="00727261"/>
    <w:rsid w:val="00733A40"/>
    <w:rsid w:val="00734F62"/>
    <w:rsid w:val="007370AB"/>
    <w:rsid w:val="0074091D"/>
    <w:rsid w:val="007465F9"/>
    <w:rsid w:val="00752861"/>
    <w:rsid w:val="0075730B"/>
    <w:rsid w:val="00771624"/>
    <w:rsid w:val="007735B6"/>
    <w:rsid w:val="00774B34"/>
    <w:rsid w:val="0077782A"/>
    <w:rsid w:val="007902B8"/>
    <w:rsid w:val="00794A48"/>
    <w:rsid w:val="007A0C6E"/>
    <w:rsid w:val="007B03EC"/>
    <w:rsid w:val="007B1704"/>
    <w:rsid w:val="007B6709"/>
    <w:rsid w:val="007B7C3A"/>
    <w:rsid w:val="007C21B8"/>
    <w:rsid w:val="007C3ED1"/>
    <w:rsid w:val="007C6DDA"/>
    <w:rsid w:val="007D05B9"/>
    <w:rsid w:val="007E4BE6"/>
    <w:rsid w:val="007F1C3C"/>
    <w:rsid w:val="0080196A"/>
    <w:rsid w:val="0080475C"/>
    <w:rsid w:val="008301E6"/>
    <w:rsid w:val="00832A7D"/>
    <w:rsid w:val="00833D78"/>
    <w:rsid w:val="00834DC3"/>
    <w:rsid w:val="0083639A"/>
    <w:rsid w:val="008579C1"/>
    <w:rsid w:val="00862DCF"/>
    <w:rsid w:val="00871DC1"/>
    <w:rsid w:val="00883CDF"/>
    <w:rsid w:val="00887641"/>
    <w:rsid w:val="008950F1"/>
    <w:rsid w:val="00895E43"/>
    <w:rsid w:val="00897E89"/>
    <w:rsid w:val="008A1272"/>
    <w:rsid w:val="008A702B"/>
    <w:rsid w:val="008C42C8"/>
    <w:rsid w:val="008C598E"/>
    <w:rsid w:val="008C6BC4"/>
    <w:rsid w:val="008D4F4F"/>
    <w:rsid w:val="008E153C"/>
    <w:rsid w:val="008E3704"/>
    <w:rsid w:val="008E6C14"/>
    <w:rsid w:val="008F1216"/>
    <w:rsid w:val="008F21CA"/>
    <w:rsid w:val="0090574A"/>
    <w:rsid w:val="00923F73"/>
    <w:rsid w:val="0092442A"/>
    <w:rsid w:val="00924FD3"/>
    <w:rsid w:val="009355C8"/>
    <w:rsid w:val="00936599"/>
    <w:rsid w:val="009406FC"/>
    <w:rsid w:val="009522B2"/>
    <w:rsid w:val="00954B13"/>
    <w:rsid w:val="009662EC"/>
    <w:rsid w:val="00967997"/>
    <w:rsid w:val="00971273"/>
    <w:rsid w:val="009A270B"/>
    <w:rsid w:val="009B3A77"/>
    <w:rsid w:val="009B545B"/>
    <w:rsid w:val="009B5784"/>
    <w:rsid w:val="009B5917"/>
    <w:rsid w:val="009C2AF8"/>
    <w:rsid w:val="009C324D"/>
    <w:rsid w:val="009D12BA"/>
    <w:rsid w:val="009E04BA"/>
    <w:rsid w:val="009E4F8F"/>
    <w:rsid w:val="009F188A"/>
    <w:rsid w:val="009F2FBF"/>
    <w:rsid w:val="009F6954"/>
    <w:rsid w:val="00A031A3"/>
    <w:rsid w:val="00A1336E"/>
    <w:rsid w:val="00A16632"/>
    <w:rsid w:val="00A21254"/>
    <w:rsid w:val="00A252E1"/>
    <w:rsid w:val="00A36EF7"/>
    <w:rsid w:val="00A41D93"/>
    <w:rsid w:val="00A42173"/>
    <w:rsid w:val="00A53780"/>
    <w:rsid w:val="00A53885"/>
    <w:rsid w:val="00A61D7A"/>
    <w:rsid w:val="00A621DB"/>
    <w:rsid w:val="00A632E6"/>
    <w:rsid w:val="00A702D2"/>
    <w:rsid w:val="00A716AD"/>
    <w:rsid w:val="00A73981"/>
    <w:rsid w:val="00A75DB1"/>
    <w:rsid w:val="00A80606"/>
    <w:rsid w:val="00A82DA7"/>
    <w:rsid w:val="00A9154A"/>
    <w:rsid w:val="00A92623"/>
    <w:rsid w:val="00AA4EBE"/>
    <w:rsid w:val="00AA68E7"/>
    <w:rsid w:val="00AB0044"/>
    <w:rsid w:val="00AB0D63"/>
    <w:rsid w:val="00AB4E94"/>
    <w:rsid w:val="00AD4F01"/>
    <w:rsid w:val="00AD6447"/>
    <w:rsid w:val="00AF4490"/>
    <w:rsid w:val="00AF613A"/>
    <w:rsid w:val="00B118BE"/>
    <w:rsid w:val="00B1456E"/>
    <w:rsid w:val="00B20BF2"/>
    <w:rsid w:val="00B21044"/>
    <w:rsid w:val="00B2360A"/>
    <w:rsid w:val="00B24F09"/>
    <w:rsid w:val="00B257A2"/>
    <w:rsid w:val="00B330D8"/>
    <w:rsid w:val="00B406A6"/>
    <w:rsid w:val="00B439FE"/>
    <w:rsid w:val="00B442C1"/>
    <w:rsid w:val="00B477FA"/>
    <w:rsid w:val="00B75B1A"/>
    <w:rsid w:val="00B86393"/>
    <w:rsid w:val="00BA0600"/>
    <w:rsid w:val="00BA47B8"/>
    <w:rsid w:val="00BB7DF9"/>
    <w:rsid w:val="00BC0C5B"/>
    <w:rsid w:val="00BD6E5E"/>
    <w:rsid w:val="00BE3235"/>
    <w:rsid w:val="00BF4F99"/>
    <w:rsid w:val="00C012E4"/>
    <w:rsid w:val="00C043B1"/>
    <w:rsid w:val="00C260D7"/>
    <w:rsid w:val="00C2649E"/>
    <w:rsid w:val="00C26C4A"/>
    <w:rsid w:val="00C30D5E"/>
    <w:rsid w:val="00C31319"/>
    <w:rsid w:val="00C31805"/>
    <w:rsid w:val="00C676BC"/>
    <w:rsid w:val="00C71687"/>
    <w:rsid w:val="00C8034A"/>
    <w:rsid w:val="00C83C19"/>
    <w:rsid w:val="00C853CE"/>
    <w:rsid w:val="00CB093A"/>
    <w:rsid w:val="00CB23C3"/>
    <w:rsid w:val="00CB6848"/>
    <w:rsid w:val="00CC01DD"/>
    <w:rsid w:val="00CC4199"/>
    <w:rsid w:val="00CC5423"/>
    <w:rsid w:val="00CD773F"/>
    <w:rsid w:val="00CE0A39"/>
    <w:rsid w:val="00CE2162"/>
    <w:rsid w:val="00CE24CB"/>
    <w:rsid w:val="00CE474A"/>
    <w:rsid w:val="00CE5C77"/>
    <w:rsid w:val="00CF2CA8"/>
    <w:rsid w:val="00CF3681"/>
    <w:rsid w:val="00CF6C18"/>
    <w:rsid w:val="00D0199D"/>
    <w:rsid w:val="00D10AAA"/>
    <w:rsid w:val="00D23086"/>
    <w:rsid w:val="00D263E7"/>
    <w:rsid w:val="00D334E3"/>
    <w:rsid w:val="00D33966"/>
    <w:rsid w:val="00D34B5E"/>
    <w:rsid w:val="00D37D2C"/>
    <w:rsid w:val="00D50E6D"/>
    <w:rsid w:val="00D52A72"/>
    <w:rsid w:val="00D65FD6"/>
    <w:rsid w:val="00D72D49"/>
    <w:rsid w:val="00D75F71"/>
    <w:rsid w:val="00D8161D"/>
    <w:rsid w:val="00D82938"/>
    <w:rsid w:val="00D93001"/>
    <w:rsid w:val="00D93DC6"/>
    <w:rsid w:val="00DB4AF4"/>
    <w:rsid w:val="00DB658E"/>
    <w:rsid w:val="00DC041F"/>
    <w:rsid w:val="00DC0773"/>
    <w:rsid w:val="00DD03F6"/>
    <w:rsid w:val="00DD229C"/>
    <w:rsid w:val="00DD3845"/>
    <w:rsid w:val="00DD387A"/>
    <w:rsid w:val="00DD5E81"/>
    <w:rsid w:val="00DD69C5"/>
    <w:rsid w:val="00DD6E7E"/>
    <w:rsid w:val="00DD767D"/>
    <w:rsid w:val="00DE1B4C"/>
    <w:rsid w:val="00DE4717"/>
    <w:rsid w:val="00DE4C46"/>
    <w:rsid w:val="00DE6BFF"/>
    <w:rsid w:val="00DF07C3"/>
    <w:rsid w:val="00DF39C8"/>
    <w:rsid w:val="00DF4D30"/>
    <w:rsid w:val="00E00F0D"/>
    <w:rsid w:val="00E07F43"/>
    <w:rsid w:val="00E246D9"/>
    <w:rsid w:val="00E3324B"/>
    <w:rsid w:val="00E3739B"/>
    <w:rsid w:val="00E416FC"/>
    <w:rsid w:val="00E65234"/>
    <w:rsid w:val="00E70EC1"/>
    <w:rsid w:val="00E71886"/>
    <w:rsid w:val="00E775A9"/>
    <w:rsid w:val="00E82FCA"/>
    <w:rsid w:val="00E9397E"/>
    <w:rsid w:val="00E93D23"/>
    <w:rsid w:val="00E941D0"/>
    <w:rsid w:val="00E966A0"/>
    <w:rsid w:val="00E96DE1"/>
    <w:rsid w:val="00EA2336"/>
    <w:rsid w:val="00EA3AA0"/>
    <w:rsid w:val="00EB1D44"/>
    <w:rsid w:val="00EB48E7"/>
    <w:rsid w:val="00EC5E15"/>
    <w:rsid w:val="00ED1E6A"/>
    <w:rsid w:val="00ED2459"/>
    <w:rsid w:val="00EE38CC"/>
    <w:rsid w:val="00F226DB"/>
    <w:rsid w:val="00F71BF9"/>
    <w:rsid w:val="00F8171B"/>
    <w:rsid w:val="00FA17F1"/>
    <w:rsid w:val="00FA22BD"/>
    <w:rsid w:val="00FB0AFD"/>
    <w:rsid w:val="00FB16CF"/>
    <w:rsid w:val="00FB1DB4"/>
    <w:rsid w:val="00FB2DF6"/>
    <w:rsid w:val="00FB7CFD"/>
    <w:rsid w:val="00FC5FD5"/>
    <w:rsid w:val="00FE42C3"/>
    <w:rsid w:val="00FE4CDD"/>
    <w:rsid w:val="00FF03D1"/>
    <w:rsid w:val="00FF3BB7"/>
    <w:rsid w:val="00FF47EA"/>
    <w:rsid w:val="00FF5B6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1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1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1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F9B"/>
  </w:style>
  <w:style w:type="paragraph" w:styleId="a5">
    <w:name w:val="footer"/>
    <w:basedOn w:val="a"/>
    <w:link w:val="a6"/>
    <w:uiPriority w:val="99"/>
    <w:unhideWhenUsed/>
    <w:rsid w:val="0006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F9B"/>
  </w:style>
  <w:style w:type="paragraph" w:styleId="a7">
    <w:name w:val="List Paragraph"/>
    <w:basedOn w:val="a"/>
    <w:uiPriority w:val="99"/>
    <w:qFormat/>
    <w:rsid w:val="00062F9B"/>
    <w:pPr>
      <w:ind w:left="720"/>
      <w:contextualSpacing/>
    </w:pPr>
  </w:style>
  <w:style w:type="paragraph" w:customStyle="1" w:styleId="a8">
    <w:name w:val="Текст в заданном формате"/>
    <w:basedOn w:val="a"/>
    <w:rsid w:val="0015538F"/>
    <w:pPr>
      <w:widowControl w:val="0"/>
      <w:suppressAutoHyphens/>
      <w:spacing w:after="0" w:line="240" w:lineRule="auto"/>
    </w:pPr>
    <w:rPr>
      <w:rFonts w:ascii="DejaVu Sans Mono" w:eastAsia="Times New Roman" w:hAnsi="DejaVu Sans Mono" w:cs="DejaVu Sans Mono"/>
      <w:kern w:val="2"/>
      <w:sz w:val="20"/>
      <w:szCs w:val="20"/>
      <w:lang w:eastAsia="ru-RU"/>
    </w:rPr>
  </w:style>
  <w:style w:type="table" w:styleId="a9">
    <w:name w:val="Table Grid"/>
    <w:basedOn w:val="a1"/>
    <w:rsid w:val="00A4217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213240"/>
  </w:style>
  <w:style w:type="paragraph" w:styleId="aa">
    <w:name w:val="Balloon Text"/>
    <w:basedOn w:val="a"/>
    <w:link w:val="ab"/>
    <w:uiPriority w:val="99"/>
    <w:semiHidden/>
    <w:unhideWhenUsed/>
    <w:rsid w:val="00ED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2459"/>
    <w:rPr>
      <w:rFonts w:ascii="Segoe UI" w:eastAsia="Calibr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A702D2"/>
    <w:pPr>
      <w:numPr>
        <w:ilvl w:val="2"/>
        <w:numId w:val="5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02D2"/>
    <w:pPr>
      <w:numPr>
        <w:ilvl w:val="1"/>
        <w:numId w:val="5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02D2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D4EA2"/>
  </w:style>
  <w:style w:type="paragraph" w:customStyle="1" w:styleId="2">
    <w:name w:val="Обычный2"/>
    <w:qFormat/>
    <w:rsid w:val="00E65234"/>
    <w:pPr>
      <w:widowControl w:val="0"/>
      <w:suppressAutoHyphens/>
      <w:snapToGrid w:val="0"/>
      <w:spacing w:after="0" w:line="300" w:lineRule="auto"/>
      <w:textAlignment w:val="baseline"/>
    </w:pPr>
    <w:rPr>
      <w:rFonts w:ascii="Calibri" w:eastAsia="Times New Roman" w:hAnsi="Calibri" w:cs="Calibri"/>
      <w:color w:val="00000A"/>
      <w:sz w:val="24"/>
    </w:rPr>
  </w:style>
  <w:style w:type="character" w:styleId="ac">
    <w:name w:val="Hyperlink"/>
    <w:basedOn w:val="a0"/>
    <w:uiPriority w:val="99"/>
    <w:unhideWhenUsed/>
    <w:rsid w:val="00DF0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8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2B61253CAFC5509FD25E5F4B7FC4AD3341218AD13AFFB43F93ADED60zDn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2B61253CAFC5509FD25E5F4B7FC4AD33402782D03EFFB43F93ADED60zDn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x\Desktop\&#1044;&#1086;&#1082;&#1091;&#1084;&#1077;&#1085;&#1090;&#1099;\&#1044;&#1086;&#1075;&#1086;&#1074;&#1086;&#1088;&#1053;&#1052;&#1054;_&#107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AE96-F0A5-4556-9625-8A22D57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ДоговорНМО_ЮЛ.dotx</Template>
  <TotalTime>455</TotalTime>
  <Pages>1</Pages>
  <Words>4748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Звержховская Ольга Валерьевна</cp:lastModifiedBy>
  <cp:revision>35</cp:revision>
  <cp:lastPrinted>2022-10-20T09:45:00Z</cp:lastPrinted>
  <dcterms:created xsi:type="dcterms:W3CDTF">2022-09-05T10:35:00Z</dcterms:created>
  <dcterms:modified xsi:type="dcterms:W3CDTF">2023-02-01T10:15:00Z</dcterms:modified>
</cp:coreProperties>
</file>